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CD" w:rsidRPr="007125C3" w:rsidRDefault="00633949" w:rsidP="00003A15">
      <w:pPr>
        <w:spacing w:line="240" w:lineRule="auto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7125C3">
        <w:rPr>
          <w:rFonts w:ascii="Verdana" w:hAnsi="Verdana"/>
          <w:sz w:val="36"/>
          <w:szCs w:val="36"/>
        </w:rPr>
        <w:t>A G E N D A</w:t>
      </w:r>
    </w:p>
    <w:p w:rsidR="0086070E" w:rsidRDefault="0086070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APOLOGIES FOR ABSENCE</w:t>
      </w:r>
    </w:p>
    <w:p w:rsidR="007125C3" w:rsidRPr="00477C3B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A70314">
        <w:rPr>
          <w:rFonts w:ascii="Verdana" w:hAnsi="Verdana"/>
          <w:b/>
        </w:rPr>
        <w:t>MINUTES OF THE MEETING</w:t>
      </w:r>
      <w:r w:rsidRPr="00A70314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 xml:space="preserve">held on </w:t>
      </w:r>
      <w:r w:rsidR="008A1A22">
        <w:rPr>
          <w:rFonts w:ascii="Verdana" w:hAnsi="Verdana"/>
          <w:sz w:val="20"/>
          <w:szCs w:val="20"/>
        </w:rPr>
        <w:t>12 May</w:t>
      </w:r>
      <w:r w:rsidR="000157A7" w:rsidRPr="00F01089">
        <w:rPr>
          <w:rFonts w:ascii="Verdana" w:hAnsi="Verdana"/>
          <w:sz w:val="20"/>
          <w:szCs w:val="20"/>
        </w:rPr>
        <w:t xml:space="preserve"> </w:t>
      </w:r>
      <w:r w:rsidRPr="00F01089">
        <w:rPr>
          <w:rFonts w:ascii="Verdana" w:hAnsi="Verdana"/>
          <w:sz w:val="20"/>
          <w:szCs w:val="20"/>
        </w:rPr>
        <w:t>201</w:t>
      </w:r>
      <w:r w:rsidR="009F1F9C">
        <w:rPr>
          <w:rFonts w:ascii="Verdana" w:hAnsi="Verdana"/>
          <w:sz w:val="20"/>
          <w:szCs w:val="20"/>
        </w:rPr>
        <w:t>5</w:t>
      </w:r>
      <w:r w:rsidR="00003A15">
        <w:rPr>
          <w:rFonts w:ascii="Verdana" w:hAnsi="Verdana"/>
          <w:sz w:val="20"/>
          <w:szCs w:val="20"/>
        </w:rPr>
        <w:t xml:space="preserve"> (</w:t>
      </w:r>
      <w:r w:rsidRPr="00F01089">
        <w:rPr>
          <w:rFonts w:ascii="Verdana" w:hAnsi="Verdana" w:cs="Arial"/>
          <w:sz w:val="20"/>
          <w:szCs w:val="20"/>
        </w:rPr>
        <w:t>to conf</w:t>
      </w:r>
      <w:r w:rsidR="00252E24" w:rsidRPr="00F01089">
        <w:rPr>
          <w:rFonts w:ascii="Verdana" w:hAnsi="Verdana" w:cs="Arial"/>
          <w:sz w:val="20"/>
          <w:szCs w:val="20"/>
        </w:rPr>
        <w:t>irm the minutes as a true record</w:t>
      </w:r>
      <w:r w:rsidR="00003A15">
        <w:rPr>
          <w:rFonts w:ascii="Verdana" w:hAnsi="Verdana" w:cs="Arial"/>
          <w:sz w:val="20"/>
          <w:szCs w:val="20"/>
        </w:rPr>
        <w:t xml:space="preserve">) and </w:t>
      </w:r>
      <w:r w:rsidR="008A1A22">
        <w:rPr>
          <w:rFonts w:ascii="Verdana" w:hAnsi="Verdana" w:cs="Arial"/>
          <w:sz w:val="20"/>
          <w:szCs w:val="20"/>
        </w:rPr>
        <w:t xml:space="preserve">note minutes of Annual Parish Meeting held on 12 May 2015 </w:t>
      </w:r>
    </w:p>
    <w:p w:rsidR="00232335" w:rsidRPr="00E177B6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MATTERS ARISING</w:t>
      </w:r>
      <w:r w:rsidRPr="007125C3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>for information purposes only</w:t>
      </w:r>
    </w:p>
    <w:p w:rsidR="00232335" w:rsidRPr="007125C3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</w:rPr>
      </w:pPr>
      <w:r w:rsidRPr="007125C3">
        <w:rPr>
          <w:rFonts w:ascii="Verdana" w:hAnsi="Verdana"/>
          <w:b/>
        </w:rPr>
        <w:t>DECLARATIONS OF INTEREST</w:t>
      </w:r>
    </w:p>
    <w:p w:rsidR="00744611" w:rsidRPr="00E177B6" w:rsidRDefault="009A3AA2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 w:cs="Arial"/>
          <w:sz w:val="20"/>
          <w:szCs w:val="20"/>
        </w:rPr>
      </w:pPr>
      <w:r w:rsidRPr="000157A7">
        <w:rPr>
          <w:rFonts w:ascii="Verdana" w:hAnsi="Verdana" w:cs="Arial"/>
          <w:b/>
        </w:rPr>
        <w:t>ACTION LIST</w:t>
      </w:r>
      <w:r w:rsidR="00E4311E">
        <w:rPr>
          <w:rFonts w:ascii="Verdana" w:hAnsi="Verdana" w:cs="Arial"/>
          <w:b/>
        </w:rPr>
        <w:t xml:space="preserve"> </w:t>
      </w:r>
      <w:r w:rsidR="00E4311E" w:rsidRPr="00F01089">
        <w:rPr>
          <w:rFonts w:ascii="Verdana" w:hAnsi="Verdana" w:cs="Arial"/>
          <w:sz w:val="20"/>
          <w:szCs w:val="20"/>
        </w:rPr>
        <w:t xml:space="preserve">(where not </w:t>
      </w:r>
      <w:r w:rsidR="00E159CD" w:rsidRPr="00F01089">
        <w:rPr>
          <w:rFonts w:ascii="Verdana" w:hAnsi="Verdana" w:cs="Arial"/>
          <w:sz w:val="20"/>
          <w:szCs w:val="20"/>
        </w:rPr>
        <w:t xml:space="preserve">elsewhere </w:t>
      </w:r>
      <w:r w:rsidR="00E4311E" w:rsidRPr="00F01089">
        <w:rPr>
          <w:rFonts w:ascii="Verdana" w:hAnsi="Verdana" w:cs="Arial"/>
          <w:sz w:val="20"/>
          <w:szCs w:val="20"/>
        </w:rPr>
        <w:t xml:space="preserve">on </w:t>
      </w:r>
      <w:r w:rsidR="00E159CD" w:rsidRPr="00F01089">
        <w:rPr>
          <w:rFonts w:ascii="Verdana" w:hAnsi="Verdana" w:cs="Arial"/>
          <w:sz w:val="20"/>
          <w:szCs w:val="20"/>
        </w:rPr>
        <w:t xml:space="preserve">this </w:t>
      </w:r>
      <w:r w:rsidR="00E4311E" w:rsidRPr="00F01089">
        <w:rPr>
          <w:rFonts w:ascii="Verdana" w:hAnsi="Verdana" w:cs="Arial"/>
          <w:sz w:val="20"/>
          <w:szCs w:val="20"/>
        </w:rPr>
        <w:t>agenda)</w:t>
      </w:r>
      <w:r w:rsidRPr="00E4311E">
        <w:rPr>
          <w:rFonts w:ascii="Arial" w:hAnsi="Arial" w:cs="Arial"/>
          <w:sz w:val="20"/>
          <w:szCs w:val="20"/>
        </w:rPr>
        <w:t xml:space="preserve"> </w:t>
      </w:r>
    </w:p>
    <w:p w:rsidR="00FB393E" w:rsidRDefault="005A698D" w:rsidP="00CF2568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  <w:sz w:val="20"/>
          <w:szCs w:val="20"/>
        </w:rPr>
      </w:pPr>
      <w:r w:rsidRPr="00CF2568">
        <w:rPr>
          <w:rFonts w:ascii="Verdana" w:hAnsi="Verdana"/>
          <w:b/>
        </w:rPr>
        <w:t>NEIGHBOURHOOD PLAN</w:t>
      </w:r>
      <w:r w:rsidR="00CF2568" w:rsidRPr="00CF2568">
        <w:rPr>
          <w:rFonts w:ascii="Verdana" w:hAnsi="Verdana"/>
          <w:sz w:val="20"/>
          <w:szCs w:val="20"/>
        </w:rPr>
        <w:t xml:space="preserve">; </w:t>
      </w:r>
      <w:r w:rsidR="00CF2568">
        <w:rPr>
          <w:rFonts w:ascii="Verdana" w:hAnsi="Verdana"/>
          <w:sz w:val="20"/>
          <w:szCs w:val="20"/>
        </w:rPr>
        <w:t xml:space="preserve">feedback from HRR meeting; possible </w:t>
      </w:r>
      <w:r w:rsidR="00CF2568" w:rsidRPr="00CF2568">
        <w:rPr>
          <w:rFonts w:ascii="Verdana" w:hAnsi="Verdana"/>
          <w:sz w:val="20"/>
          <w:szCs w:val="20"/>
        </w:rPr>
        <w:t xml:space="preserve">dates for a Sept meeting </w:t>
      </w:r>
      <w:r w:rsidR="00CF2568">
        <w:rPr>
          <w:rFonts w:ascii="Verdana" w:hAnsi="Verdana"/>
          <w:sz w:val="20"/>
          <w:szCs w:val="20"/>
        </w:rPr>
        <w:t>when</w:t>
      </w:r>
      <w:r w:rsidR="00CF2568" w:rsidRPr="00CF2568">
        <w:rPr>
          <w:rFonts w:ascii="Verdana" w:hAnsi="Verdana"/>
          <w:sz w:val="20"/>
          <w:szCs w:val="20"/>
        </w:rPr>
        <w:t xml:space="preserve"> Sir Steve Re</w:t>
      </w:r>
      <w:r w:rsidR="00CF2568">
        <w:rPr>
          <w:rFonts w:ascii="Verdana" w:hAnsi="Verdana"/>
          <w:sz w:val="20"/>
          <w:szCs w:val="20"/>
        </w:rPr>
        <w:t>d</w:t>
      </w:r>
      <w:r w:rsidR="00CF2568" w:rsidRPr="00CF2568">
        <w:rPr>
          <w:rFonts w:ascii="Verdana" w:hAnsi="Verdana"/>
          <w:sz w:val="20"/>
          <w:szCs w:val="20"/>
        </w:rPr>
        <w:t>grave might speak (</w:t>
      </w:r>
      <w:r w:rsidR="00CF2568">
        <w:rPr>
          <w:rFonts w:ascii="Verdana" w:hAnsi="Verdana"/>
          <w:sz w:val="20"/>
          <w:szCs w:val="20"/>
        </w:rPr>
        <w:t xml:space="preserve">Tues </w:t>
      </w:r>
      <w:r w:rsidR="00CF2568" w:rsidRPr="00CF2568">
        <w:rPr>
          <w:rFonts w:ascii="Verdana" w:hAnsi="Verdana"/>
          <w:sz w:val="20"/>
          <w:szCs w:val="20"/>
        </w:rPr>
        <w:t>1</w:t>
      </w:r>
      <w:r w:rsidR="00CF2568">
        <w:rPr>
          <w:rFonts w:ascii="Verdana" w:hAnsi="Verdana"/>
          <w:sz w:val="20"/>
          <w:szCs w:val="20"/>
        </w:rPr>
        <w:t>/</w:t>
      </w:r>
      <w:r w:rsidR="00CF2568" w:rsidRPr="00CF2568">
        <w:rPr>
          <w:rFonts w:ascii="Verdana" w:hAnsi="Verdana"/>
          <w:sz w:val="20"/>
          <w:szCs w:val="20"/>
        </w:rPr>
        <w:t>8</w:t>
      </w:r>
      <w:r w:rsidR="00CF2568">
        <w:rPr>
          <w:rFonts w:ascii="Verdana" w:hAnsi="Verdana"/>
          <w:sz w:val="20"/>
          <w:szCs w:val="20"/>
        </w:rPr>
        <w:t>/1</w:t>
      </w:r>
      <w:r w:rsidR="00CF2568" w:rsidRPr="00CF2568">
        <w:rPr>
          <w:rFonts w:ascii="Verdana" w:hAnsi="Verdana"/>
          <w:sz w:val="20"/>
          <w:szCs w:val="20"/>
        </w:rPr>
        <w:t>5</w:t>
      </w:r>
      <w:r w:rsidR="00CF2568">
        <w:rPr>
          <w:rFonts w:ascii="Verdana" w:hAnsi="Verdana"/>
          <w:sz w:val="20"/>
          <w:szCs w:val="20"/>
        </w:rPr>
        <w:t>/</w:t>
      </w:r>
      <w:r w:rsidR="00CF2568" w:rsidRPr="00CF2568">
        <w:rPr>
          <w:rFonts w:ascii="Verdana" w:hAnsi="Verdana"/>
          <w:sz w:val="20"/>
          <w:szCs w:val="20"/>
        </w:rPr>
        <w:t>22</w:t>
      </w:r>
      <w:r w:rsidR="00CF2568">
        <w:rPr>
          <w:rFonts w:ascii="Verdana" w:hAnsi="Verdana"/>
          <w:sz w:val="20"/>
          <w:szCs w:val="20"/>
        </w:rPr>
        <w:t>/</w:t>
      </w:r>
      <w:r w:rsidR="00CF2568" w:rsidRPr="00CF2568">
        <w:rPr>
          <w:rFonts w:ascii="Verdana" w:hAnsi="Verdana"/>
          <w:sz w:val="20"/>
          <w:szCs w:val="20"/>
        </w:rPr>
        <w:t>29 Sep</w:t>
      </w:r>
      <w:r w:rsidR="00CF2568">
        <w:rPr>
          <w:rFonts w:ascii="Verdana" w:hAnsi="Verdana"/>
          <w:sz w:val="20"/>
          <w:szCs w:val="20"/>
        </w:rPr>
        <w:t>t.)</w:t>
      </w:r>
      <w:r w:rsidR="00CF2568" w:rsidRPr="00CF2568">
        <w:rPr>
          <w:rFonts w:ascii="Verdana" w:hAnsi="Verdana"/>
          <w:sz w:val="20"/>
          <w:szCs w:val="20"/>
        </w:rPr>
        <w:t>?</w:t>
      </w:r>
    </w:p>
    <w:p w:rsidR="00CF2568" w:rsidRPr="00CF2568" w:rsidRDefault="00CF2568" w:rsidP="00CF2568">
      <w:pPr>
        <w:pStyle w:val="ListParagraph"/>
        <w:ind w:left="567" w:firstLine="0"/>
        <w:rPr>
          <w:rFonts w:ascii="Verdana" w:hAnsi="Verdana"/>
          <w:sz w:val="20"/>
          <w:szCs w:val="20"/>
        </w:rPr>
      </w:pPr>
    </w:p>
    <w:p w:rsidR="003B4B4E" w:rsidRPr="00003A15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PLANNING</w:t>
      </w:r>
      <w:r w:rsidR="003432E7" w:rsidRPr="003432E7">
        <w:rPr>
          <w:rFonts w:ascii="Verdana" w:hAnsi="Verdana" w:cs="Arial"/>
          <w:sz w:val="20"/>
          <w:szCs w:val="20"/>
        </w:rPr>
        <w:t xml:space="preserve">; </w:t>
      </w:r>
      <w:r w:rsidR="00745703">
        <w:rPr>
          <w:rFonts w:ascii="Verdana" w:hAnsi="Verdana" w:cs="Arial"/>
          <w:sz w:val="20"/>
          <w:szCs w:val="20"/>
        </w:rPr>
        <w:t>current application(s)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410"/>
      </w:tblGrid>
      <w:tr w:rsidR="00003A15" w:rsidRPr="00487C8F" w:rsidTr="00003A15">
        <w:tc>
          <w:tcPr>
            <w:tcW w:w="2689" w:type="dxa"/>
          </w:tcPr>
          <w:p w:rsidR="00003A15" w:rsidRPr="00487C8F" w:rsidRDefault="00003A15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Current applications</w:t>
            </w:r>
          </w:p>
        </w:tc>
        <w:tc>
          <w:tcPr>
            <w:tcW w:w="2126" w:type="dxa"/>
          </w:tcPr>
          <w:p w:rsidR="00003A15" w:rsidRPr="00487C8F" w:rsidRDefault="00003A15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3A15" w:rsidRPr="00487C8F" w:rsidRDefault="00003A15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3A15" w:rsidRPr="00487C8F" w:rsidRDefault="00003A15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Deadline </w:t>
            </w:r>
          </w:p>
        </w:tc>
      </w:tr>
      <w:tr w:rsidR="00003A15" w:rsidRPr="00487C8F" w:rsidTr="00003A15">
        <w:tc>
          <w:tcPr>
            <w:tcW w:w="2689" w:type="dxa"/>
          </w:tcPr>
          <w:p w:rsidR="00003A15" w:rsidRPr="00487C8F" w:rsidRDefault="00003A15" w:rsidP="0047317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CON/2015/1230</w:t>
            </w:r>
          </w:p>
        </w:tc>
        <w:tc>
          <w:tcPr>
            <w:tcW w:w="2126" w:type="dxa"/>
          </w:tcPr>
          <w:p w:rsidR="00003A15" w:rsidRPr="00487C8F" w:rsidRDefault="00003A15" w:rsidP="0047317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Danesfield House Hotel</w:t>
            </w:r>
          </w:p>
        </w:tc>
        <w:tc>
          <w:tcPr>
            <w:tcW w:w="2410" w:type="dxa"/>
          </w:tcPr>
          <w:p w:rsidR="00003A15" w:rsidRPr="00487C8F" w:rsidRDefault="00003A15" w:rsidP="0047317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Demolition of spa; build of woodland juice bar</w:t>
            </w:r>
          </w:p>
        </w:tc>
        <w:tc>
          <w:tcPr>
            <w:tcW w:w="2410" w:type="dxa"/>
          </w:tcPr>
          <w:p w:rsidR="00003A15" w:rsidRPr="00487C8F" w:rsidRDefault="00FE1C3D" w:rsidP="0047317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Consultation</w:t>
            </w:r>
            <w:r w:rsidR="00003A15">
              <w:rPr>
                <w:rFonts w:ascii="Verdana" w:hAnsi="Verdana"/>
                <w:sz w:val="20"/>
                <w:szCs w:val="20"/>
              </w:rPr>
              <w:t xml:space="preserve"> with Wycombe DC</w:t>
            </w:r>
          </w:p>
        </w:tc>
      </w:tr>
      <w:tr w:rsidR="00003A15" w:rsidRPr="00487C8F" w:rsidTr="00003A15">
        <w:tc>
          <w:tcPr>
            <w:tcW w:w="2689" w:type="dxa"/>
          </w:tcPr>
          <w:p w:rsidR="00003A15" w:rsidRPr="00487C8F" w:rsidRDefault="00003A15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CLE/2015/1086</w:t>
            </w:r>
          </w:p>
        </w:tc>
        <w:tc>
          <w:tcPr>
            <w:tcW w:w="2126" w:type="dxa"/>
          </w:tcPr>
          <w:p w:rsidR="00003A15" w:rsidRPr="00487C8F" w:rsidRDefault="00003A15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Ondine, Wargrave Road</w:t>
            </w:r>
          </w:p>
        </w:tc>
        <w:tc>
          <w:tcPr>
            <w:tcW w:w="2410" w:type="dxa"/>
          </w:tcPr>
          <w:p w:rsidR="00003A15" w:rsidRPr="00487C8F" w:rsidRDefault="00003A15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 certificate of lawful use of leisure cabin</w:t>
            </w:r>
          </w:p>
        </w:tc>
        <w:tc>
          <w:tcPr>
            <w:tcW w:w="2410" w:type="dxa"/>
          </w:tcPr>
          <w:p w:rsidR="00003A15" w:rsidRPr="00487C8F" w:rsidRDefault="00003A15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June 2015</w:t>
            </w:r>
          </w:p>
        </w:tc>
      </w:tr>
      <w:tr w:rsidR="00003A15" w:rsidRPr="00487C8F" w:rsidTr="00003A15">
        <w:tc>
          <w:tcPr>
            <w:tcW w:w="2689" w:type="dxa"/>
          </w:tcPr>
          <w:p w:rsidR="00003A15" w:rsidRPr="00487C8F" w:rsidRDefault="00003A15" w:rsidP="00003A1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 xml:space="preserve">LB/2015/0712 </w:t>
            </w:r>
          </w:p>
        </w:tc>
        <w:tc>
          <w:tcPr>
            <w:tcW w:w="2126" w:type="dxa"/>
          </w:tcPr>
          <w:p w:rsidR="00003A15" w:rsidRPr="00487C8F" w:rsidRDefault="00003A15" w:rsidP="00003A1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Bird Place Cottage</w:t>
            </w:r>
          </w:p>
        </w:tc>
        <w:tc>
          <w:tcPr>
            <w:tcW w:w="2410" w:type="dxa"/>
          </w:tcPr>
          <w:p w:rsidR="00003A15" w:rsidRPr="00487C8F" w:rsidRDefault="00003A15" w:rsidP="00003A1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Relating to installation of fitted wardrobes, etc</w:t>
            </w:r>
          </w:p>
        </w:tc>
        <w:tc>
          <w:tcPr>
            <w:tcW w:w="2410" w:type="dxa"/>
          </w:tcPr>
          <w:p w:rsidR="00003A15" w:rsidRPr="00487C8F" w:rsidRDefault="00003A15" w:rsidP="00003A1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 June 2015 (RPC comments </w:t>
            </w:r>
            <w:r w:rsidR="001C3475">
              <w:rPr>
                <w:rFonts w:ascii="Verdana" w:hAnsi="Verdana"/>
                <w:sz w:val="20"/>
                <w:szCs w:val="20"/>
              </w:rPr>
              <w:t xml:space="preserve">already </w:t>
            </w:r>
            <w:r>
              <w:rPr>
                <w:rFonts w:ascii="Verdana" w:hAnsi="Verdana"/>
                <w:sz w:val="20"/>
                <w:szCs w:val="20"/>
              </w:rPr>
              <w:t>sent)</w:t>
            </w:r>
          </w:p>
        </w:tc>
      </w:tr>
      <w:tr w:rsidR="00003A15" w:rsidRPr="00487C8F" w:rsidTr="00003A15">
        <w:tc>
          <w:tcPr>
            <w:tcW w:w="2689" w:type="dxa"/>
          </w:tcPr>
          <w:p w:rsidR="00003A15" w:rsidRPr="00487C8F" w:rsidRDefault="00003A15" w:rsidP="00003A1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F/2015/0863</w:t>
            </w:r>
          </w:p>
        </w:tc>
        <w:tc>
          <w:tcPr>
            <w:tcW w:w="2126" w:type="dxa"/>
          </w:tcPr>
          <w:p w:rsidR="00003A15" w:rsidRPr="00487C8F" w:rsidRDefault="00003A15" w:rsidP="00003A1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Bird Place Cottage</w:t>
            </w:r>
          </w:p>
        </w:tc>
        <w:tc>
          <w:tcPr>
            <w:tcW w:w="2410" w:type="dxa"/>
          </w:tcPr>
          <w:p w:rsidR="00003A15" w:rsidRPr="00487C8F" w:rsidRDefault="00003A15" w:rsidP="00003A1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Relates to demolition/building of a boathouse next to the HRR building in a conservation area.</w:t>
            </w:r>
          </w:p>
        </w:tc>
        <w:tc>
          <w:tcPr>
            <w:tcW w:w="2410" w:type="dxa"/>
          </w:tcPr>
          <w:p w:rsidR="00003A15" w:rsidRPr="00487C8F" w:rsidRDefault="00003A15" w:rsidP="00003A1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 June 2015 (RPC comments </w:t>
            </w:r>
            <w:r w:rsidR="001C3475">
              <w:rPr>
                <w:rFonts w:ascii="Verdana" w:hAnsi="Verdana"/>
                <w:sz w:val="20"/>
                <w:szCs w:val="20"/>
              </w:rPr>
              <w:t xml:space="preserve">already </w:t>
            </w:r>
            <w:r>
              <w:rPr>
                <w:rFonts w:ascii="Verdana" w:hAnsi="Verdana"/>
                <w:sz w:val="20"/>
                <w:szCs w:val="20"/>
              </w:rPr>
              <w:t>sent)</w:t>
            </w:r>
          </w:p>
        </w:tc>
      </w:tr>
    </w:tbl>
    <w:p w:rsidR="00B43D98" w:rsidRDefault="00B43D98" w:rsidP="00B43D98">
      <w:pPr>
        <w:pStyle w:val="ListParagraph"/>
        <w:spacing w:line="240" w:lineRule="auto"/>
        <w:ind w:left="567" w:firstLine="0"/>
        <w:rPr>
          <w:rFonts w:ascii="Verdana" w:hAnsi="Verdana" w:cs="Arial"/>
          <w:b/>
        </w:rPr>
      </w:pPr>
    </w:p>
    <w:p w:rsidR="00624AE1" w:rsidRPr="00E87E0B" w:rsidRDefault="00624AE1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WEBSITE</w:t>
      </w:r>
      <w:r w:rsidR="00E159CD" w:rsidRPr="00E159CD">
        <w:rPr>
          <w:rFonts w:ascii="Arial" w:hAnsi="Arial" w:cs="Arial"/>
          <w:sz w:val="20"/>
          <w:szCs w:val="20"/>
        </w:rPr>
        <w:t xml:space="preserve">; </w:t>
      </w:r>
      <w:r w:rsidR="00E159CD" w:rsidRPr="00F01089">
        <w:rPr>
          <w:rFonts w:ascii="Verdana" w:hAnsi="Verdana" w:cs="Arial"/>
          <w:sz w:val="20"/>
          <w:szCs w:val="20"/>
        </w:rPr>
        <w:t>update</w:t>
      </w:r>
    </w:p>
    <w:p w:rsidR="006E2A8D" w:rsidRDefault="00252E24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LICENSING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</w:p>
    <w:p w:rsidR="00A3791A" w:rsidRDefault="00232335" w:rsidP="00A3791A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6E2A8D">
        <w:rPr>
          <w:rFonts w:ascii="Verdana" w:hAnsi="Verdana" w:cs="Arial"/>
          <w:b/>
        </w:rPr>
        <w:t>TRAFFIC AND HIGHWAYS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</w:p>
    <w:p w:rsidR="00115AAB" w:rsidRPr="00A3791A" w:rsidRDefault="00115AAB" w:rsidP="00A3791A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A3791A">
        <w:rPr>
          <w:rFonts w:ascii="Verdana" w:hAnsi="Verdana" w:cs="Arial"/>
          <w:b/>
        </w:rPr>
        <w:t>FOOTPATHS</w:t>
      </w:r>
      <w:r w:rsidRPr="00A3791A">
        <w:rPr>
          <w:rFonts w:ascii="Verdana" w:hAnsi="Verdana" w:cs="Arial"/>
          <w:sz w:val="20"/>
          <w:szCs w:val="20"/>
        </w:rPr>
        <w:t>;</w:t>
      </w:r>
      <w:r w:rsidRPr="00A3791A">
        <w:rPr>
          <w:rFonts w:ascii="Verdana" w:hAnsi="Verdana" w:cs="Arial"/>
          <w:b/>
          <w:sz w:val="20"/>
          <w:szCs w:val="20"/>
        </w:rPr>
        <w:t xml:space="preserve"> </w:t>
      </w:r>
      <w:r w:rsidR="008D07F3" w:rsidRPr="00A3791A">
        <w:rPr>
          <w:rFonts w:ascii="Verdana" w:hAnsi="Verdana" w:cs="Arial"/>
          <w:sz w:val="20"/>
          <w:szCs w:val="20"/>
        </w:rPr>
        <w:t>update</w:t>
      </w:r>
    </w:p>
    <w:p w:rsidR="009F1F9C" w:rsidRDefault="00115AAB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9F1F9C">
        <w:rPr>
          <w:rFonts w:ascii="Verdana" w:hAnsi="Verdana" w:cs="Arial"/>
          <w:b/>
        </w:rPr>
        <w:t>WOKINGHAM ISSUES</w:t>
      </w:r>
      <w:r w:rsidR="00A75CF1">
        <w:rPr>
          <w:rFonts w:ascii="Verdana" w:hAnsi="Verdana" w:cs="Arial"/>
          <w:b/>
        </w:rPr>
        <w:t xml:space="preserve">; </w:t>
      </w:r>
      <w:r w:rsidR="00A75CF1" w:rsidRPr="00A75CF1">
        <w:rPr>
          <w:rFonts w:ascii="Verdana" w:hAnsi="Verdana" w:cs="Arial"/>
          <w:sz w:val="20"/>
          <w:szCs w:val="20"/>
        </w:rPr>
        <w:t xml:space="preserve">gypsy/traveller local plan (GTLP) preferred options </w:t>
      </w:r>
      <w:r w:rsidR="00AE279A" w:rsidRPr="00A75CF1">
        <w:rPr>
          <w:rFonts w:ascii="Verdana" w:hAnsi="Verdana" w:cs="Arial"/>
          <w:sz w:val="20"/>
          <w:szCs w:val="20"/>
        </w:rPr>
        <w:t>cons</w:t>
      </w:r>
      <w:r w:rsidR="00AE279A">
        <w:rPr>
          <w:rFonts w:ascii="Verdana" w:hAnsi="Verdana" w:cs="Arial"/>
          <w:sz w:val="20"/>
          <w:szCs w:val="20"/>
        </w:rPr>
        <w:t>ultation</w:t>
      </w:r>
      <w:r w:rsidR="00A75CF1" w:rsidRPr="00A75CF1">
        <w:rPr>
          <w:rFonts w:ascii="Verdana" w:hAnsi="Verdana" w:cs="Arial"/>
          <w:sz w:val="20"/>
          <w:szCs w:val="20"/>
        </w:rPr>
        <w:t xml:space="preserve"> (ends 30</w:t>
      </w:r>
      <w:r w:rsidR="00A75CF1" w:rsidRPr="00A75CF1">
        <w:rPr>
          <w:rFonts w:ascii="Verdana" w:hAnsi="Verdana" w:cs="Arial"/>
          <w:sz w:val="20"/>
          <w:szCs w:val="20"/>
          <w:vertAlign w:val="superscript"/>
        </w:rPr>
        <w:t>th</w:t>
      </w:r>
      <w:r w:rsidR="00A75CF1" w:rsidRPr="00A75CF1">
        <w:rPr>
          <w:rFonts w:ascii="Verdana" w:hAnsi="Verdana" w:cs="Arial"/>
          <w:sz w:val="20"/>
          <w:szCs w:val="20"/>
        </w:rPr>
        <w:t xml:space="preserve"> July 2015)</w:t>
      </w:r>
    </w:p>
    <w:p w:rsidR="00232335" w:rsidRPr="009F1F9C" w:rsidRDefault="003B4B4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9F1F9C">
        <w:rPr>
          <w:rFonts w:ascii="Verdana" w:hAnsi="Verdana" w:cs="Arial"/>
          <w:b/>
        </w:rPr>
        <w:t>HENLEY ISSUES</w:t>
      </w:r>
      <w:r w:rsidR="00685864" w:rsidRPr="00685864">
        <w:rPr>
          <w:rFonts w:ascii="Verdana" w:hAnsi="Verdana" w:cs="Arial"/>
          <w:b/>
          <w:sz w:val="20"/>
          <w:szCs w:val="20"/>
        </w:rPr>
        <w:t xml:space="preserve">; </w:t>
      </w:r>
      <w:r w:rsidR="00685864" w:rsidRPr="00685864">
        <w:rPr>
          <w:rFonts w:ascii="Verdana" w:hAnsi="Verdana"/>
          <w:sz w:val="20"/>
          <w:szCs w:val="20"/>
        </w:rPr>
        <w:t xml:space="preserve">feedback from meeting with Charlotte </w:t>
      </w:r>
      <w:r w:rsidR="00AE279A">
        <w:rPr>
          <w:rFonts w:ascii="Verdana" w:hAnsi="Verdana"/>
          <w:sz w:val="20"/>
          <w:szCs w:val="20"/>
        </w:rPr>
        <w:t>Greeves</w:t>
      </w:r>
      <w:r w:rsidR="00685864">
        <w:rPr>
          <w:rFonts w:ascii="Verdana" w:hAnsi="Verdana"/>
          <w:sz w:val="20"/>
          <w:szCs w:val="20"/>
        </w:rPr>
        <w:t xml:space="preserve"> (</w:t>
      </w:r>
      <w:r w:rsidR="00685864" w:rsidRPr="00685864">
        <w:rPr>
          <w:rFonts w:ascii="Verdana" w:hAnsi="Verdana"/>
          <w:sz w:val="20"/>
          <w:szCs w:val="20"/>
        </w:rPr>
        <w:t>Henley Festival</w:t>
      </w:r>
      <w:r w:rsidR="00685864">
        <w:rPr>
          <w:rFonts w:ascii="Verdana" w:hAnsi="Verdana"/>
          <w:sz w:val="20"/>
          <w:szCs w:val="20"/>
        </w:rPr>
        <w:t>)</w:t>
      </w:r>
      <w:r w:rsidRPr="009F1F9C">
        <w:rPr>
          <w:rFonts w:ascii="Verdana" w:hAnsi="Verdana" w:cs="Arial"/>
          <w:b/>
        </w:rPr>
        <w:t xml:space="preserve"> </w:t>
      </w:r>
    </w:p>
    <w:p w:rsidR="00AB15D3" w:rsidRPr="003432E7" w:rsidRDefault="00674466" w:rsidP="003432E7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F</w:t>
      </w:r>
      <w:r w:rsidR="00252E24" w:rsidRPr="007125C3">
        <w:rPr>
          <w:rFonts w:ascii="Verdana" w:hAnsi="Verdana" w:cs="Arial"/>
          <w:b/>
        </w:rPr>
        <w:t>INANCIAL MATTERS</w:t>
      </w:r>
      <w:r w:rsidR="003432E7" w:rsidRPr="003432E7">
        <w:rPr>
          <w:rFonts w:ascii="Verdana" w:hAnsi="Verdana" w:cs="Arial"/>
        </w:rPr>
        <w:t xml:space="preserve">; </w:t>
      </w:r>
      <w:r w:rsidR="00FD16C2" w:rsidRPr="00685864">
        <w:rPr>
          <w:rFonts w:ascii="Verdana" w:hAnsi="Verdana" w:cs="Arial"/>
          <w:sz w:val="20"/>
          <w:szCs w:val="20"/>
        </w:rPr>
        <w:t xml:space="preserve">non-receipt of NatWest statements; </w:t>
      </w:r>
      <w:r w:rsidR="008A1A22" w:rsidRPr="00685864">
        <w:rPr>
          <w:rFonts w:ascii="Verdana" w:hAnsi="Verdana" w:cs="Arial"/>
          <w:sz w:val="20"/>
          <w:szCs w:val="20"/>
        </w:rPr>
        <w:t>2014-2015 internally</w:t>
      </w:r>
      <w:r w:rsidR="00FE1C3D" w:rsidRPr="00685864">
        <w:rPr>
          <w:rFonts w:ascii="Verdana" w:hAnsi="Verdana" w:cs="Arial"/>
          <w:sz w:val="20"/>
          <w:szCs w:val="20"/>
        </w:rPr>
        <w:t>-</w:t>
      </w:r>
      <w:r w:rsidR="008A1A22" w:rsidRPr="00685864">
        <w:rPr>
          <w:rFonts w:ascii="Verdana" w:hAnsi="Verdana" w:cs="Arial"/>
          <w:sz w:val="20"/>
          <w:szCs w:val="20"/>
        </w:rPr>
        <w:t>audited paperwork</w:t>
      </w:r>
      <w:r w:rsidR="005E348A" w:rsidRPr="00685864">
        <w:rPr>
          <w:rFonts w:ascii="Verdana" w:hAnsi="Verdana" w:cs="Arial"/>
          <w:sz w:val="20"/>
          <w:szCs w:val="20"/>
        </w:rPr>
        <w:t>; telephone box options</w:t>
      </w:r>
    </w:p>
    <w:p w:rsidR="00B127FE" w:rsidRDefault="00B127F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ANY OTHER MATTERS</w:t>
      </w:r>
    </w:p>
    <w:p w:rsidR="00B127FE" w:rsidRPr="00B127FE" w:rsidRDefault="00B127F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ISSUES RAISED FROM THE FLOOR</w:t>
      </w:r>
    </w:p>
    <w:p w:rsidR="00806DEE" w:rsidRPr="009E3A33" w:rsidRDefault="003B4B4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MATTERS OF REPORT</w:t>
      </w:r>
    </w:p>
    <w:p w:rsidR="00DF598F" w:rsidRPr="00F01089" w:rsidRDefault="00A75234" w:rsidP="003432E7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</w:t>
      </w:r>
      <w:r w:rsidR="00806DEE" w:rsidRPr="007125C3">
        <w:rPr>
          <w:rFonts w:ascii="Verdana" w:hAnsi="Verdana" w:cs="Arial"/>
          <w:b/>
        </w:rPr>
        <w:t xml:space="preserve"> OF NEXT MEETING</w:t>
      </w:r>
      <w:r w:rsidR="00D731DB">
        <w:rPr>
          <w:rFonts w:ascii="Verdana" w:hAnsi="Verdana" w:cs="Arial"/>
        </w:rPr>
        <w:t xml:space="preserve">; </w:t>
      </w:r>
      <w:r w:rsidR="008A1A22">
        <w:rPr>
          <w:rFonts w:ascii="Verdana" w:hAnsi="Verdana" w:cs="Arial"/>
        </w:rPr>
        <w:t>14 July</w:t>
      </w:r>
      <w:r w:rsidR="004E1DF1" w:rsidRPr="003432E7">
        <w:rPr>
          <w:rFonts w:ascii="Verdana" w:hAnsi="Verdana" w:cs="Arial"/>
          <w:sz w:val="20"/>
          <w:szCs w:val="20"/>
        </w:rPr>
        <w:t xml:space="preserve"> 2015</w:t>
      </w:r>
      <w:r w:rsidR="00C64A25">
        <w:rPr>
          <w:rFonts w:ascii="Verdana" w:hAnsi="Verdana" w:cs="Arial"/>
          <w:sz w:val="20"/>
          <w:szCs w:val="20"/>
        </w:rPr>
        <w:t xml:space="preserve"> at 8pm in the Parish Hall</w:t>
      </w:r>
      <w:r w:rsidR="00BE365C">
        <w:rPr>
          <w:rFonts w:ascii="Verdana" w:hAnsi="Verdana" w:cs="Arial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F01089">
      <w:pPr>
        <w:pStyle w:val="NoSpacing"/>
        <w:spacing w:after="120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9B" w:rsidRDefault="0092149B" w:rsidP="00633949">
      <w:pPr>
        <w:spacing w:after="0" w:line="240" w:lineRule="auto"/>
      </w:pPr>
      <w:r>
        <w:separator/>
      </w:r>
    </w:p>
  </w:endnote>
  <w:endnote w:type="continuationSeparator" w:id="0">
    <w:p w:rsidR="0092149B" w:rsidRDefault="0092149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8A1A22">
      <w:t>31</w:t>
    </w:r>
    <w:r w:rsidR="008A1A22">
      <w:rPr>
        <w:vertAlign w:val="superscript"/>
      </w:rPr>
      <w:t xml:space="preserve"> </w:t>
    </w:r>
    <w:r w:rsidR="008A1A22">
      <w:t>May</w:t>
    </w:r>
    <w:r w:rsidR="0025138A">
      <w:t xml:space="preserve"> </w:t>
    </w:r>
    <w:r>
      <w:t>201</w:t>
    </w:r>
    <w:r w:rsidR="00270BCC">
      <w:t>5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9B" w:rsidRDefault="0092149B" w:rsidP="00633949">
      <w:pPr>
        <w:spacing w:after="0" w:line="240" w:lineRule="auto"/>
      </w:pPr>
      <w:r>
        <w:separator/>
      </w:r>
    </w:p>
  </w:footnote>
  <w:footnote w:type="continuationSeparator" w:id="0">
    <w:p w:rsidR="0092149B" w:rsidRDefault="0092149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DF3C53">
      <w:rPr>
        <w:sz w:val="24"/>
        <w:szCs w:val="24"/>
      </w:rPr>
      <w:t>9 June</w:t>
    </w:r>
    <w:r w:rsidR="00543E28">
      <w:rPr>
        <w:sz w:val="24"/>
        <w:szCs w:val="24"/>
      </w:rPr>
      <w:t xml:space="preserve"> 2015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>at 8:00pm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B3570D3"/>
    <w:multiLevelType w:val="hybridMultilevel"/>
    <w:tmpl w:val="6C56BCA4"/>
    <w:lvl w:ilvl="0" w:tplc="91C46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A15"/>
    <w:rsid w:val="00013DAD"/>
    <w:rsid w:val="000157A7"/>
    <w:rsid w:val="000171E3"/>
    <w:rsid w:val="000178F9"/>
    <w:rsid w:val="00046618"/>
    <w:rsid w:val="00052137"/>
    <w:rsid w:val="00053B47"/>
    <w:rsid w:val="00062D2D"/>
    <w:rsid w:val="000C0498"/>
    <w:rsid w:val="000D18F4"/>
    <w:rsid w:val="000F2998"/>
    <w:rsid w:val="00112204"/>
    <w:rsid w:val="00115AAB"/>
    <w:rsid w:val="00116198"/>
    <w:rsid w:val="001330DD"/>
    <w:rsid w:val="001501A5"/>
    <w:rsid w:val="001514FB"/>
    <w:rsid w:val="00163293"/>
    <w:rsid w:val="00163D42"/>
    <w:rsid w:val="00193166"/>
    <w:rsid w:val="001C3475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2E24"/>
    <w:rsid w:val="002568FB"/>
    <w:rsid w:val="00270BCC"/>
    <w:rsid w:val="00270D2A"/>
    <w:rsid w:val="002E2D62"/>
    <w:rsid w:val="002E7C38"/>
    <w:rsid w:val="0030728F"/>
    <w:rsid w:val="003150CD"/>
    <w:rsid w:val="003432E7"/>
    <w:rsid w:val="0039376E"/>
    <w:rsid w:val="003A1192"/>
    <w:rsid w:val="003B4B4E"/>
    <w:rsid w:val="003C052A"/>
    <w:rsid w:val="003C1C22"/>
    <w:rsid w:val="003C2E27"/>
    <w:rsid w:val="003D0A65"/>
    <w:rsid w:val="003F1034"/>
    <w:rsid w:val="00401B96"/>
    <w:rsid w:val="0040276A"/>
    <w:rsid w:val="004755CD"/>
    <w:rsid w:val="00477C3B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3606"/>
    <w:rsid w:val="00555E98"/>
    <w:rsid w:val="005A262D"/>
    <w:rsid w:val="005A698D"/>
    <w:rsid w:val="005C6AF5"/>
    <w:rsid w:val="005E1A0C"/>
    <w:rsid w:val="005E348A"/>
    <w:rsid w:val="006020F2"/>
    <w:rsid w:val="00612D84"/>
    <w:rsid w:val="00624AE1"/>
    <w:rsid w:val="00633949"/>
    <w:rsid w:val="006669F3"/>
    <w:rsid w:val="00674466"/>
    <w:rsid w:val="00677606"/>
    <w:rsid w:val="00685864"/>
    <w:rsid w:val="00693A83"/>
    <w:rsid w:val="00696942"/>
    <w:rsid w:val="006C47D8"/>
    <w:rsid w:val="006C74D0"/>
    <w:rsid w:val="006E2A8D"/>
    <w:rsid w:val="006E5D6F"/>
    <w:rsid w:val="00710A87"/>
    <w:rsid w:val="007112F9"/>
    <w:rsid w:val="007125C3"/>
    <w:rsid w:val="0071382A"/>
    <w:rsid w:val="00744611"/>
    <w:rsid w:val="00745703"/>
    <w:rsid w:val="007461C8"/>
    <w:rsid w:val="007519B0"/>
    <w:rsid w:val="00764336"/>
    <w:rsid w:val="00765AF5"/>
    <w:rsid w:val="007C1B91"/>
    <w:rsid w:val="00806DEE"/>
    <w:rsid w:val="00807643"/>
    <w:rsid w:val="00832096"/>
    <w:rsid w:val="00833E91"/>
    <w:rsid w:val="0084055C"/>
    <w:rsid w:val="008423FB"/>
    <w:rsid w:val="0086070E"/>
    <w:rsid w:val="008A1A22"/>
    <w:rsid w:val="008D01C3"/>
    <w:rsid w:val="008D07F3"/>
    <w:rsid w:val="008E768E"/>
    <w:rsid w:val="009117DF"/>
    <w:rsid w:val="00920157"/>
    <w:rsid w:val="0092149B"/>
    <w:rsid w:val="0094502E"/>
    <w:rsid w:val="00950C89"/>
    <w:rsid w:val="00990C09"/>
    <w:rsid w:val="00992653"/>
    <w:rsid w:val="009A3436"/>
    <w:rsid w:val="009A3AA2"/>
    <w:rsid w:val="009B05C9"/>
    <w:rsid w:val="009D27F2"/>
    <w:rsid w:val="009D3868"/>
    <w:rsid w:val="009E3A33"/>
    <w:rsid w:val="009F1F9C"/>
    <w:rsid w:val="00A118ED"/>
    <w:rsid w:val="00A163E5"/>
    <w:rsid w:val="00A26E71"/>
    <w:rsid w:val="00A27651"/>
    <w:rsid w:val="00A3791A"/>
    <w:rsid w:val="00A63C65"/>
    <w:rsid w:val="00A66025"/>
    <w:rsid w:val="00A70314"/>
    <w:rsid w:val="00A75234"/>
    <w:rsid w:val="00A7571C"/>
    <w:rsid w:val="00A75CF1"/>
    <w:rsid w:val="00A973A0"/>
    <w:rsid w:val="00A97C00"/>
    <w:rsid w:val="00AA0FDA"/>
    <w:rsid w:val="00AB15D3"/>
    <w:rsid w:val="00AB1CC4"/>
    <w:rsid w:val="00AB4082"/>
    <w:rsid w:val="00AE279A"/>
    <w:rsid w:val="00B039F5"/>
    <w:rsid w:val="00B06698"/>
    <w:rsid w:val="00B10B81"/>
    <w:rsid w:val="00B10BA5"/>
    <w:rsid w:val="00B127FE"/>
    <w:rsid w:val="00B31310"/>
    <w:rsid w:val="00B321A8"/>
    <w:rsid w:val="00B434ED"/>
    <w:rsid w:val="00B43D98"/>
    <w:rsid w:val="00B460AC"/>
    <w:rsid w:val="00B54CFE"/>
    <w:rsid w:val="00B6200A"/>
    <w:rsid w:val="00B85739"/>
    <w:rsid w:val="00B93B07"/>
    <w:rsid w:val="00BD1BA2"/>
    <w:rsid w:val="00BD4C40"/>
    <w:rsid w:val="00BD4F47"/>
    <w:rsid w:val="00BE2ACC"/>
    <w:rsid w:val="00BE365C"/>
    <w:rsid w:val="00BE4E71"/>
    <w:rsid w:val="00C0079C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1F70"/>
    <w:rsid w:val="00CD5067"/>
    <w:rsid w:val="00CE334D"/>
    <w:rsid w:val="00CF2568"/>
    <w:rsid w:val="00CF59F2"/>
    <w:rsid w:val="00D07936"/>
    <w:rsid w:val="00D64885"/>
    <w:rsid w:val="00D731DB"/>
    <w:rsid w:val="00D8524D"/>
    <w:rsid w:val="00D87F74"/>
    <w:rsid w:val="00DB516F"/>
    <w:rsid w:val="00DC4620"/>
    <w:rsid w:val="00DD1D0F"/>
    <w:rsid w:val="00DD2185"/>
    <w:rsid w:val="00DF3C53"/>
    <w:rsid w:val="00DF598F"/>
    <w:rsid w:val="00E01752"/>
    <w:rsid w:val="00E018E2"/>
    <w:rsid w:val="00E035BC"/>
    <w:rsid w:val="00E159CD"/>
    <w:rsid w:val="00E177B6"/>
    <w:rsid w:val="00E3521E"/>
    <w:rsid w:val="00E4311E"/>
    <w:rsid w:val="00E73D76"/>
    <w:rsid w:val="00E80249"/>
    <w:rsid w:val="00E87E0B"/>
    <w:rsid w:val="00EC55F1"/>
    <w:rsid w:val="00EE20B4"/>
    <w:rsid w:val="00EE6A10"/>
    <w:rsid w:val="00EF1914"/>
    <w:rsid w:val="00F01089"/>
    <w:rsid w:val="00F152AF"/>
    <w:rsid w:val="00F200CC"/>
    <w:rsid w:val="00F52C30"/>
    <w:rsid w:val="00F5557C"/>
    <w:rsid w:val="00F91F10"/>
    <w:rsid w:val="00F94C5A"/>
    <w:rsid w:val="00FA1601"/>
    <w:rsid w:val="00FB0C21"/>
    <w:rsid w:val="00FB393E"/>
    <w:rsid w:val="00FB398E"/>
    <w:rsid w:val="00FD16C2"/>
    <w:rsid w:val="00FE1C3D"/>
    <w:rsid w:val="00FE44BB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26E6-9E49-4B0B-84A5-7EE52255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67D4782C.dotm</Template>
  <TotalTime>1</TotalTime>
  <Pages>2</Pages>
  <Words>245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mpsrpas</cp:lastModifiedBy>
  <cp:revision>2</cp:revision>
  <cp:lastPrinted>2015-01-08T08:02:00Z</cp:lastPrinted>
  <dcterms:created xsi:type="dcterms:W3CDTF">2015-06-03T12:35:00Z</dcterms:created>
  <dcterms:modified xsi:type="dcterms:W3CDTF">2015-06-03T12:35:00Z</dcterms:modified>
</cp:coreProperties>
</file>