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0CD" w:rsidRPr="007B2D8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:rsidR="00F00CDE" w:rsidRPr="007B2D8D" w:rsidRDefault="00F00CDE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:rsidR="0086070E" w:rsidRPr="007B2D8D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APOLOGIES FOR ABSENCE</w:t>
      </w:r>
    </w:p>
    <w:p w:rsidR="007125C3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MINUTES OF THE MEETING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held on</w:t>
      </w:r>
      <w:r w:rsidR="008F11AC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DF2FDD" w:rsidRPr="007B2D8D">
        <w:rPr>
          <w:rFonts w:ascii="Verdana" w:hAnsi="Verdana"/>
          <w:color w:val="000000" w:themeColor="text1"/>
          <w:sz w:val="20"/>
          <w:szCs w:val="20"/>
        </w:rPr>
        <w:t>1</w:t>
      </w:r>
      <w:r w:rsidR="00676347">
        <w:rPr>
          <w:rFonts w:ascii="Verdana" w:hAnsi="Verdana"/>
          <w:color w:val="000000" w:themeColor="text1"/>
          <w:sz w:val="20"/>
          <w:szCs w:val="20"/>
        </w:rPr>
        <w:t>0 Nov</w:t>
      </w:r>
      <w:r w:rsidR="000157A7" w:rsidRPr="007B2D8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201</w:t>
      </w:r>
      <w:r w:rsidR="009F1F9C" w:rsidRPr="007B2D8D">
        <w:rPr>
          <w:rFonts w:ascii="Verdana" w:hAnsi="Verdana"/>
          <w:color w:val="000000" w:themeColor="text1"/>
          <w:sz w:val="20"/>
          <w:szCs w:val="20"/>
        </w:rPr>
        <w:t>5</w:t>
      </w:r>
      <w:r w:rsidR="00003A15" w:rsidRPr="007B2D8D">
        <w:rPr>
          <w:rFonts w:ascii="Verdana" w:hAnsi="Verdana"/>
          <w:color w:val="000000" w:themeColor="text1"/>
          <w:sz w:val="20"/>
          <w:szCs w:val="20"/>
        </w:rPr>
        <w:t xml:space="preserve"> (</w:t>
      </w:r>
      <w:r w:rsidRPr="007B2D8D">
        <w:rPr>
          <w:rFonts w:ascii="Verdana" w:hAnsi="Verdana" w:cs="Arial"/>
          <w:color w:val="000000" w:themeColor="text1"/>
          <w:sz w:val="20"/>
          <w:szCs w:val="20"/>
        </w:rPr>
        <w:t>to conf</w:t>
      </w:r>
      <w:r w:rsidR="00252E24" w:rsidRPr="007B2D8D">
        <w:rPr>
          <w:rFonts w:ascii="Verdana" w:hAnsi="Verdana" w:cs="Arial"/>
          <w:color w:val="000000" w:themeColor="text1"/>
          <w:sz w:val="20"/>
          <w:szCs w:val="20"/>
        </w:rPr>
        <w:t>irm the minutes as a true record</w:t>
      </w:r>
      <w:r w:rsidR="00003A15" w:rsidRPr="007B2D8D">
        <w:rPr>
          <w:rFonts w:ascii="Verdana" w:hAnsi="Verdana" w:cs="Arial"/>
          <w:color w:val="000000" w:themeColor="text1"/>
          <w:sz w:val="20"/>
          <w:szCs w:val="20"/>
        </w:rPr>
        <w:t xml:space="preserve">) 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MATTERS ARISING</w:t>
      </w:r>
      <w:r w:rsidRPr="007B2D8D">
        <w:rPr>
          <w:rFonts w:ascii="Verdana" w:hAnsi="Verdana"/>
          <w:color w:val="000000" w:themeColor="text1"/>
        </w:rPr>
        <w:t xml:space="preserve"> </w:t>
      </w:r>
      <w:r w:rsidRPr="007B2D8D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:rsidR="00232335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color w:val="000000" w:themeColor="text1"/>
        </w:rPr>
      </w:pPr>
      <w:r w:rsidRPr="007B2D8D">
        <w:rPr>
          <w:rFonts w:ascii="Verdana" w:hAnsi="Verdana"/>
          <w:b/>
          <w:color w:val="000000" w:themeColor="text1"/>
        </w:rPr>
        <w:t>DECLARATIONS OF INTEREST</w:t>
      </w:r>
    </w:p>
    <w:p w:rsidR="00744611" w:rsidRPr="007B2D8D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ACTION LIST</w:t>
      </w:r>
      <w:r w:rsidR="00E4311E" w:rsidRPr="007B2D8D">
        <w:rPr>
          <w:rFonts w:ascii="Verdana" w:hAnsi="Verdana" w:cs="Arial"/>
          <w:b/>
          <w:color w:val="000000" w:themeColor="text1"/>
        </w:rPr>
        <w:t xml:space="preserve">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(where not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elsewhere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 xml:space="preserve">on </w:t>
      </w:r>
      <w:r w:rsidR="00E159CD" w:rsidRPr="007B2D8D">
        <w:rPr>
          <w:rFonts w:ascii="Verdana" w:hAnsi="Verdana" w:cs="Arial"/>
          <w:color w:val="000000" w:themeColor="text1"/>
          <w:sz w:val="20"/>
          <w:szCs w:val="20"/>
        </w:rPr>
        <w:t xml:space="preserve">this </w:t>
      </w:r>
      <w:r w:rsidR="00E4311E" w:rsidRPr="007B2D8D">
        <w:rPr>
          <w:rFonts w:ascii="Verdana" w:hAnsi="Verdana" w:cs="Arial"/>
          <w:color w:val="000000" w:themeColor="text1"/>
          <w:sz w:val="20"/>
          <w:szCs w:val="20"/>
        </w:rPr>
        <w:t>agenda)</w:t>
      </w:r>
      <w:r w:rsidRPr="007B2D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FB393E" w:rsidRPr="007B2D8D" w:rsidRDefault="005A698D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/>
          <w:b/>
          <w:color w:val="000000" w:themeColor="text1"/>
        </w:rPr>
        <w:t>NEIGHBOURHOOD PLAN</w:t>
      </w:r>
    </w:p>
    <w:p w:rsidR="003B4B4E" w:rsidRPr="007B2D8D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PLANNING</w:t>
      </w:r>
      <w:r w:rsidR="003432E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71E47" w:rsidRPr="007B2D8D">
        <w:rPr>
          <w:rFonts w:ascii="Verdana" w:hAnsi="Verdana" w:cs="Arial"/>
          <w:color w:val="000000" w:themeColor="text1"/>
          <w:sz w:val="20"/>
          <w:szCs w:val="20"/>
        </w:rPr>
        <w:t>current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52D93" w:rsidRPr="005205FC" w:rsidTr="004A39AD">
        <w:tc>
          <w:tcPr>
            <w:tcW w:w="2254" w:type="dxa"/>
          </w:tcPr>
          <w:p w:rsidR="00F52D93" w:rsidRPr="005205FC" w:rsidRDefault="00F52D93" w:rsidP="00F52D93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5205FC">
              <w:rPr>
                <w:rFonts w:ascii="Verdana" w:hAnsi="Verdana"/>
                <w:i/>
                <w:sz w:val="20"/>
                <w:szCs w:val="20"/>
              </w:rPr>
              <w:t xml:space="preserve">Current </w:t>
            </w:r>
          </w:p>
        </w:tc>
        <w:tc>
          <w:tcPr>
            <w:tcW w:w="2254" w:type="dxa"/>
          </w:tcPr>
          <w:p w:rsidR="00F52D93" w:rsidRPr="005205FC" w:rsidRDefault="00F52D93" w:rsidP="00F52D93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F52D93" w:rsidRPr="005205FC" w:rsidRDefault="00F52D93" w:rsidP="00F52D93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F52D93" w:rsidRPr="005205FC" w:rsidRDefault="00F52D93" w:rsidP="00F52D93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5205FC">
              <w:rPr>
                <w:rFonts w:ascii="Verdana" w:hAnsi="Verdana"/>
                <w:i/>
                <w:sz w:val="20"/>
                <w:szCs w:val="20"/>
              </w:rPr>
              <w:t>RPC decision</w:t>
            </w:r>
          </w:p>
        </w:tc>
      </w:tr>
      <w:tr w:rsidR="00F52D93" w:rsidTr="004A39AD"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153020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Old Police House Remenham Hill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application for the proposed erection of a double-storey side extension to dwelling plus demolition of existing detached garage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52D93" w:rsidTr="004A39AD"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152913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Thames Bridge House Henley Bridge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application for erection of an apartment block (4 x 2 bed flats etc) after demolition of existing buildings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ind w:left="71" w:hanging="3"/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 xml:space="preserve">RPC commented on drainage under </w:t>
            </w:r>
            <w:r w:rsidRPr="0074341B">
              <w:rPr>
                <w:rFonts w:ascii="Verdana" w:hAnsi="Verdana"/>
                <w:bCs/>
                <w:color w:val="000000"/>
                <w:sz w:val="18"/>
                <w:szCs w:val="18"/>
              </w:rPr>
              <w:t>152400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. Also relates </w:t>
            </w:r>
            <w:r w:rsidRPr="0074341B">
              <w:rPr>
                <w:rFonts w:ascii="Verdana" w:hAnsi="Verdana"/>
                <w:bCs/>
                <w:color w:val="000000"/>
                <w:sz w:val="20"/>
                <w:szCs w:val="20"/>
              </w:rPr>
              <w:t>to 152396</w:t>
            </w:r>
          </w:p>
        </w:tc>
      </w:tr>
      <w:tr w:rsidR="00F52D93" w:rsidTr="004A39AD"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153043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26 Aston Lane Aston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color w:val="000000"/>
                <w:sz w:val="20"/>
                <w:szCs w:val="20"/>
              </w:rPr>
              <w:t>application for erection of a single storey front extension replacing existing porch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52D93" w:rsidRPr="0074341B" w:rsidTr="004A39AD"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74341B">
              <w:rPr>
                <w:rFonts w:ascii="Verdana" w:hAnsi="Verdana"/>
                <w:i/>
                <w:sz w:val="20"/>
                <w:szCs w:val="20"/>
              </w:rPr>
              <w:t>WBC considered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i/>
                <w:sz w:val="20"/>
                <w:szCs w:val="20"/>
              </w:rPr>
            </w:pPr>
            <w:r w:rsidRPr="0074341B">
              <w:rPr>
                <w:rFonts w:ascii="Verdana" w:hAnsi="Verdana"/>
                <w:i/>
                <w:sz w:val="20"/>
                <w:szCs w:val="20"/>
              </w:rPr>
              <w:t>WBC decision</w:t>
            </w:r>
          </w:p>
        </w:tc>
      </w:tr>
      <w:tr w:rsidR="00F52D93" w:rsidTr="004A39AD"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bCs/>
                <w:color w:val="000000"/>
                <w:sz w:val="20"/>
                <w:szCs w:val="20"/>
              </w:rPr>
              <w:t>152807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color w:val="000000"/>
                <w:sz w:val="20"/>
                <w:szCs w:val="20"/>
              </w:rPr>
              <w:t>Bird Place Cottage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compliance with the following conditions of planning consent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 xml:space="preserve">Discharged </w:t>
            </w:r>
          </w:p>
        </w:tc>
        <w:bookmarkStart w:id="0" w:name="_GoBack"/>
        <w:bookmarkEnd w:id="0"/>
      </w:tr>
      <w:tr w:rsidR="00F52D93" w:rsidTr="004A39AD">
        <w:tc>
          <w:tcPr>
            <w:tcW w:w="2254" w:type="dxa"/>
          </w:tcPr>
          <w:p w:rsidR="00F52D93" w:rsidRPr="005205FC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152525</w:t>
            </w:r>
          </w:p>
        </w:tc>
        <w:tc>
          <w:tcPr>
            <w:tcW w:w="2254" w:type="dxa"/>
          </w:tcPr>
          <w:p w:rsidR="00F52D93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Hamilton House</w:t>
            </w:r>
          </w:p>
          <w:p w:rsidR="00F52D93" w:rsidRPr="005205FC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Pillar Lodge</w:t>
            </w:r>
          </w:p>
        </w:tc>
        <w:tc>
          <w:tcPr>
            <w:tcW w:w="2254" w:type="dxa"/>
          </w:tcPr>
          <w:p w:rsidR="00F52D93" w:rsidRPr="005205FC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Non-materials amendment</w:t>
            </w:r>
          </w:p>
        </w:tc>
        <w:tc>
          <w:tcPr>
            <w:tcW w:w="2254" w:type="dxa"/>
          </w:tcPr>
          <w:p w:rsidR="00F52D93" w:rsidRPr="005205FC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Replied</w:t>
            </w:r>
          </w:p>
        </w:tc>
      </w:tr>
      <w:tr w:rsidR="00F52D93" w:rsidTr="004A39AD"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bCs/>
                <w:color w:val="000000"/>
                <w:sz w:val="20"/>
                <w:szCs w:val="20"/>
              </w:rPr>
              <w:t>152418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3 Riverside </w:t>
            </w:r>
            <w:r w:rsidRPr="0074341B">
              <w:rPr>
                <w:rFonts w:ascii="Verdana" w:hAnsi="Verdana"/>
                <w:color w:val="000000"/>
                <w:sz w:val="20"/>
                <w:szCs w:val="20"/>
              </w:rPr>
              <w:t>Wargrave Road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>certificate of existing lawfulness</w:t>
            </w:r>
          </w:p>
        </w:tc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Approved</w:t>
            </w:r>
          </w:p>
        </w:tc>
      </w:tr>
      <w:tr w:rsidR="00F52D93" w:rsidTr="004A39AD">
        <w:tc>
          <w:tcPr>
            <w:tcW w:w="2254" w:type="dxa"/>
          </w:tcPr>
          <w:p w:rsidR="00F52D93" w:rsidRPr="0074341B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bCs/>
                <w:color w:val="000000"/>
                <w:sz w:val="18"/>
                <w:szCs w:val="18"/>
              </w:rPr>
              <w:t>152118</w:t>
            </w:r>
          </w:p>
        </w:tc>
        <w:tc>
          <w:tcPr>
            <w:tcW w:w="2254" w:type="dxa"/>
          </w:tcPr>
          <w:p w:rsidR="00F52D93" w:rsidRPr="005205FC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 xml:space="preserve">Woodlands Way Cottage </w:t>
            </w:r>
            <w:r>
              <w:rPr>
                <w:rFonts w:ascii="Verdana" w:hAnsi="Verdana"/>
                <w:sz w:val="20"/>
                <w:szCs w:val="20"/>
              </w:rPr>
              <w:t>W</w:t>
            </w:r>
            <w:r w:rsidRPr="0074341B">
              <w:rPr>
                <w:rFonts w:ascii="Verdana" w:hAnsi="Verdana"/>
                <w:sz w:val="20"/>
                <w:szCs w:val="20"/>
              </w:rPr>
              <w:t>argrave Road</w:t>
            </w:r>
          </w:p>
        </w:tc>
        <w:tc>
          <w:tcPr>
            <w:tcW w:w="2254" w:type="dxa"/>
          </w:tcPr>
          <w:p w:rsidR="00F52D93" w:rsidRPr="005205FC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Single-storey extension</w:t>
            </w:r>
          </w:p>
        </w:tc>
        <w:tc>
          <w:tcPr>
            <w:tcW w:w="2254" w:type="dxa"/>
          </w:tcPr>
          <w:p w:rsidR="00F52D93" w:rsidRPr="005205FC" w:rsidRDefault="00F52D93" w:rsidP="00F52D9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F52D93" w:rsidTr="004A39AD">
        <w:tc>
          <w:tcPr>
            <w:tcW w:w="2254" w:type="dxa"/>
          </w:tcPr>
          <w:p w:rsidR="00F52D93" w:rsidRPr="00BA7814" w:rsidRDefault="00F52D93" w:rsidP="00C10A5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BA7814">
              <w:rPr>
                <w:rFonts w:ascii="Verdana" w:hAnsi="Verdana"/>
                <w:bCs/>
                <w:color w:val="000000"/>
                <w:sz w:val="18"/>
                <w:szCs w:val="18"/>
              </w:rPr>
              <w:t>150029</w:t>
            </w:r>
          </w:p>
        </w:tc>
        <w:tc>
          <w:tcPr>
            <w:tcW w:w="2254" w:type="dxa"/>
          </w:tcPr>
          <w:p w:rsidR="00F52D93" w:rsidRPr="005205FC" w:rsidRDefault="00F52D93" w:rsidP="00C10A5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4341B">
              <w:rPr>
                <w:rFonts w:ascii="Verdana" w:hAnsi="Verdana"/>
                <w:sz w:val="20"/>
                <w:szCs w:val="20"/>
              </w:rPr>
              <w:t xml:space="preserve">Thamesfield Cottage </w:t>
            </w:r>
            <w:r w:rsidRPr="0074341B">
              <w:rPr>
                <w:rFonts w:ascii="Verdana" w:hAnsi="Verdana"/>
                <w:sz w:val="20"/>
                <w:szCs w:val="20"/>
              </w:rPr>
              <w:lastRenderedPageBreak/>
              <w:t>Wargrave Road</w:t>
            </w:r>
          </w:p>
        </w:tc>
        <w:tc>
          <w:tcPr>
            <w:tcW w:w="2254" w:type="dxa"/>
          </w:tcPr>
          <w:p w:rsidR="00F52D93" w:rsidRPr="005205FC" w:rsidRDefault="00F52D93" w:rsidP="00C10A57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Single-storey extension</w:t>
            </w:r>
          </w:p>
        </w:tc>
        <w:tc>
          <w:tcPr>
            <w:tcW w:w="2254" w:type="dxa"/>
          </w:tcPr>
          <w:p w:rsidR="00F52D93" w:rsidRPr="005205FC" w:rsidRDefault="00F52D93" w:rsidP="004A39A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2149B" w:rsidRPr="007B2D8D" w:rsidRDefault="00A2149B" w:rsidP="00A2149B">
      <w:pPr>
        <w:pStyle w:val="NoSpacing"/>
        <w:ind w:left="567" w:firstLine="0"/>
        <w:rPr>
          <w:rFonts w:ascii="Verdana" w:hAnsi="Verdana" w:cs="Arial"/>
          <w:b/>
          <w:color w:val="000000" w:themeColor="text1"/>
        </w:rPr>
      </w:pPr>
    </w:p>
    <w:p w:rsidR="00624AE1" w:rsidRPr="007B2D8D" w:rsidRDefault="00624AE1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WEBSITE</w:t>
      </w:r>
    </w:p>
    <w:p w:rsidR="006E2A8D" w:rsidRPr="007B2D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LICENSING</w:t>
      </w:r>
    </w:p>
    <w:p w:rsidR="00A3791A" w:rsidRPr="007B2D8D" w:rsidRDefault="00232335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TRAFFIC AND HIGHWAYS</w:t>
      </w:r>
      <w:r w:rsidR="008D07F3" w:rsidRPr="007B2D8D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0E6FB3" w:rsidRPr="007B2D8D">
        <w:rPr>
          <w:rFonts w:ascii="Arial" w:hAnsi="Arial" w:cs="Arial"/>
          <w:color w:val="000000" w:themeColor="text1"/>
          <w:sz w:val="20"/>
          <w:szCs w:val="20"/>
        </w:rPr>
        <w:t>feedback on bulb planting</w:t>
      </w:r>
      <w:r w:rsidR="00C10A57">
        <w:rPr>
          <w:rFonts w:ascii="Arial" w:hAnsi="Arial" w:cs="Arial"/>
          <w:color w:val="000000" w:themeColor="text1"/>
          <w:sz w:val="20"/>
          <w:szCs w:val="20"/>
        </w:rPr>
        <w:t xml:space="preserve"> and Highways Initiative</w:t>
      </w:r>
    </w:p>
    <w:p w:rsidR="00115AAB" w:rsidRPr="007B2D8D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FOOTPATHS</w:t>
      </w:r>
      <w:r w:rsidR="00D71E47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D71E47" w:rsidRPr="00676347">
        <w:rPr>
          <w:rFonts w:ascii="Arial" w:hAnsi="Arial" w:cs="Arial"/>
          <w:color w:val="000000" w:themeColor="text1"/>
          <w:sz w:val="20"/>
          <w:szCs w:val="20"/>
        </w:rPr>
        <w:t xml:space="preserve">feedback from </w:t>
      </w:r>
      <w:r w:rsidR="00676347" w:rsidRPr="00676347">
        <w:rPr>
          <w:rFonts w:ascii="Arial" w:hAnsi="Arial" w:cs="Arial"/>
          <w:sz w:val="20"/>
          <w:szCs w:val="20"/>
        </w:rPr>
        <w:t>WBC Rights of Way Officer</w:t>
      </w:r>
    </w:p>
    <w:p w:rsidR="00A2149B" w:rsidRPr="00E8306F" w:rsidRDefault="00115AAB" w:rsidP="00DF2FDD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>WOKINGHAM ISSUES</w:t>
      </w:r>
      <w:r w:rsidR="00D778F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76347">
        <w:rPr>
          <w:rFonts w:ascii="Verdana" w:hAnsi="Verdana" w:cs="Arial"/>
          <w:color w:val="000000" w:themeColor="text1"/>
          <w:sz w:val="20"/>
          <w:szCs w:val="20"/>
        </w:rPr>
        <w:t xml:space="preserve">feedback on </w:t>
      </w:r>
      <w:r w:rsidR="00D778F4" w:rsidRPr="007B2D8D">
        <w:rPr>
          <w:rFonts w:ascii="Verdana" w:hAnsi="Verdana" w:cs="Arial"/>
          <w:color w:val="000000" w:themeColor="text1"/>
          <w:sz w:val="20"/>
          <w:szCs w:val="20"/>
        </w:rPr>
        <w:t>community emergency plan</w:t>
      </w:r>
      <w:r w:rsidR="00290F99">
        <w:rPr>
          <w:rFonts w:ascii="Verdana" w:hAnsi="Verdana" w:cs="Arial"/>
          <w:color w:val="000000" w:themeColor="text1"/>
          <w:sz w:val="20"/>
          <w:szCs w:val="20"/>
        </w:rPr>
        <w:t xml:space="preserve"> including</w:t>
      </w:r>
      <w:r w:rsidR="00E8306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1529FD" w:rsidRPr="007B2D8D">
        <w:rPr>
          <w:rFonts w:ascii="Verdana" w:hAnsi="Verdana" w:cs="Arial"/>
          <w:color w:val="000000" w:themeColor="text1"/>
          <w:sz w:val="20"/>
          <w:szCs w:val="20"/>
        </w:rPr>
        <w:t>risk assessment</w:t>
      </w:r>
      <w:r w:rsidR="001529FD">
        <w:t xml:space="preserve">; </w:t>
      </w:r>
      <w:hyperlink r:id="rId9" w:history="1">
        <w:r w:rsidR="00E8306F" w:rsidRPr="00E8306F">
          <w:rPr>
            <w:rStyle w:val="Hyperlink"/>
            <w:rFonts w:ascii="Helvetica" w:hAnsi="Helvetica" w:cs="Cambria"/>
            <w:color w:val="000000" w:themeColor="text1"/>
            <w:sz w:val="20"/>
            <w:szCs w:val="20"/>
            <w:u w:val="none"/>
            <w:lang w:val="en-US"/>
          </w:rPr>
          <w:t>Wokingham</w:t>
        </w:r>
        <w:r w:rsidR="00676347">
          <w:rPr>
            <w:rStyle w:val="Hyperlink"/>
            <w:rFonts w:ascii="Helvetica" w:hAnsi="Helvetica" w:cs="Cambria"/>
            <w:color w:val="000000" w:themeColor="text1"/>
            <w:sz w:val="20"/>
            <w:szCs w:val="20"/>
            <w:u w:val="none"/>
            <w:lang w:val="en-US"/>
          </w:rPr>
          <w:t xml:space="preserve"> </w:t>
        </w:r>
        <w:r w:rsidR="00E8306F" w:rsidRPr="00E8306F">
          <w:rPr>
            <w:rStyle w:val="Hyperlink"/>
            <w:rFonts w:ascii="Helvetica" w:hAnsi="Helvetica" w:cs="Cambria"/>
            <w:color w:val="000000" w:themeColor="text1"/>
            <w:sz w:val="20"/>
            <w:szCs w:val="20"/>
            <w:u w:val="none"/>
            <w:lang w:val="en-US"/>
          </w:rPr>
          <w:t>Parish</w:t>
        </w:r>
        <w:r w:rsidR="00676347">
          <w:rPr>
            <w:rStyle w:val="Hyperlink"/>
            <w:rFonts w:ascii="Helvetica" w:hAnsi="Helvetica" w:cs="Cambria"/>
            <w:color w:val="000000" w:themeColor="text1"/>
            <w:sz w:val="20"/>
            <w:szCs w:val="20"/>
            <w:u w:val="none"/>
            <w:lang w:val="en-US"/>
          </w:rPr>
          <w:t xml:space="preserve"> </w:t>
        </w:r>
        <w:r w:rsidR="00E8306F" w:rsidRPr="00E8306F">
          <w:rPr>
            <w:rStyle w:val="Hyperlink"/>
            <w:rFonts w:ascii="Helvetica" w:hAnsi="Helvetica" w:cs="Cambria"/>
            <w:color w:val="000000" w:themeColor="text1"/>
            <w:sz w:val="20"/>
            <w:szCs w:val="20"/>
            <w:u w:val="none"/>
            <w:lang w:val="en-US"/>
          </w:rPr>
          <w:t>Sport</w:t>
        </w:r>
        <w:r w:rsidR="00676347">
          <w:rPr>
            <w:rStyle w:val="Hyperlink"/>
            <w:rFonts w:ascii="Helvetica" w:hAnsi="Helvetica" w:cs="Cambria"/>
            <w:color w:val="000000" w:themeColor="text1"/>
            <w:sz w:val="20"/>
            <w:szCs w:val="20"/>
            <w:u w:val="none"/>
            <w:lang w:val="en-US"/>
          </w:rPr>
          <w:t xml:space="preserve"> </w:t>
        </w:r>
        <w:r w:rsidR="00E8306F" w:rsidRPr="00E8306F">
          <w:rPr>
            <w:rStyle w:val="Hyperlink"/>
            <w:rFonts w:ascii="Helvetica" w:hAnsi="Helvetica" w:cs="Cambria"/>
            <w:color w:val="000000" w:themeColor="text1"/>
            <w:sz w:val="20"/>
            <w:szCs w:val="20"/>
            <w:u w:val="none"/>
            <w:lang w:val="en-US"/>
          </w:rPr>
          <w:t>Facility</w:t>
        </w:r>
        <w:r w:rsidR="00676347">
          <w:rPr>
            <w:rStyle w:val="Hyperlink"/>
            <w:rFonts w:ascii="Helvetica" w:hAnsi="Helvetica" w:cs="Cambria"/>
            <w:color w:val="000000" w:themeColor="text1"/>
            <w:sz w:val="20"/>
            <w:szCs w:val="20"/>
            <w:u w:val="none"/>
            <w:lang w:val="en-US"/>
          </w:rPr>
          <w:t xml:space="preserve"> </w:t>
        </w:r>
        <w:r w:rsidR="00E8306F" w:rsidRPr="00E8306F">
          <w:rPr>
            <w:rStyle w:val="Hyperlink"/>
            <w:rFonts w:ascii="Helvetica" w:hAnsi="Helvetica" w:cs="Cambria"/>
            <w:color w:val="000000" w:themeColor="text1"/>
            <w:sz w:val="20"/>
            <w:szCs w:val="20"/>
            <w:u w:val="none"/>
            <w:lang w:val="en-US"/>
          </w:rPr>
          <w:t>Survey</w:t>
        </w:r>
      </w:hyperlink>
      <w:r w:rsidR="00676347">
        <w:rPr>
          <w:rStyle w:val="Hyperlink"/>
          <w:rFonts w:ascii="Helvetica" w:hAnsi="Helvetica" w:cs="Cambria"/>
          <w:color w:val="000000" w:themeColor="text1"/>
          <w:sz w:val="20"/>
          <w:szCs w:val="20"/>
          <w:u w:val="none"/>
          <w:lang w:val="en-US"/>
        </w:rPr>
        <w:t xml:space="preserve">; street lighting upgrade </w:t>
      </w:r>
      <w:r w:rsidR="00A2149B" w:rsidRPr="00E8306F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:rsidR="00890691" w:rsidRPr="007B2D8D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3B4B4E" w:rsidRPr="007B2D8D">
        <w:rPr>
          <w:rFonts w:ascii="Verdana" w:hAnsi="Verdana" w:cs="Arial"/>
          <w:b/>
          <w:color w:val="000000" w:themeColor="text1"/>
        </w:rPr>
        <w:t>HENLEY ISSUES</w:t>
      </w:r>
      <w:r w:rsidR="003B4B4E" w:rsidRPr="007B2D8D">
        <w:rPr>
          <w:rFonts w:ascii="Verdana" w:hAnsi="Verdana" w:cs="Arial"/>
          <w:b/>
          <w:color w:val="000000" w:themeColor="text1"/>
          <w:sz w:val="20"/>
          <w:szCs w:val="20"/>
        </w:rPr>
        <w:t xml:space="preserve"> </w:t>
      </w:r>
    </w:p>
    <w:p w:rsidR="00DD5DC5" w:rsidRPr="007B2D8D" w:rsidRDefault="00D9755D" w:rsidP="00DF2FDD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7B2D8D">
        <w:rPr>
          <w:rFonts w:ascii="Verdana" w:hAnsi="Verdana" w:cs="Arial"/>
          <w:b/>
          <w:color w:val="000000" w:themeColor="text1"/>
        </w:rPr>
        <w:t xml:space="preserve"> </w:t>
      </w:r>
      <w:r w:rsidR="00674466" w:rsidRPr="007B2D8D">
        <w:rPr>
          <w:rFonts w:ascii="Verdana" w:hAnsi="Verdana" w:cs="Arial"/>
          <w:b/>
          <w:color w:val="000000" w:themeColor="text1"/>
        </w:rPr>
        <w:t>F</w:t>
      </w:r>
      <w:r w:rsidR="00252E24" w:rsidRPr="007B2D8D">
        <w:rPr>
          <w:rFonts w:ascii="Verdana" w:hAnsi="Verdana" w:cs="Arial"/>
          <w:b/>
          <w:color w:val="000000" w:themeColor="text1"/>
        </w:rPr>
        <w:t>INANCIAL MATTERS</w:t>
      </w:r>
      <w:r w:rsidR="003A5403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676347">
        <w:rPr>
          <w:rFonts w:ascii="Verdana" w:hAnsi="Verdana" w:cs="Arial"/>
          <w:color w:val="000000" w:themeColor="text1"/>
          <w:sz w:val="20"/>
          <w:szCs w:val="20"/>
        </w:rPr>
        <w:t xml:space="preserve">precept; </w:t>
      </w:r>
      <w:r w:rsidR="00D778F4" w:rsidRPr="007B2D8D">
        <w:rPr>
          <w:rFonts w:ascii="Verdana" w:hAnsi="Verdana" w:cs="Arial"/>
          <w:color w:val="000000" w:themeColor="text1"/>
          <w:sz w:val="20"/>
          <w:szCs w:val="20"/>
        </w:rPr>
        <w:t>c</w:t>
      </w:r>
      <w:r w:rsidR="003A5403" w:rsidRPr="007B2D8D">
        <w:rPr>
          <w:rFonts w:ascii="Verdana" w:hAnsi="Verdana" w:cs="Arial"/>
          <w:color w:val="000000" w:themeColor="text1"/>
          <w:sz w:val="20"/>
          <w:szCs w:val="20"/>
        </w:rPr>
        <w:t>heque</w:t>
      </w:r>
      <w:r w:rsidR="00F52D93">
        <w:rPr>
          <w:rFonts w:ascii="Verdana" w:hAnsi="Verdana" w:cs="Arial"/>
          <w:color w:val="000000" w:themeColor="text1"/>
          <w:sz w:val="20"/>
          <w:szCs w:val="20"/>
        </w:rPr>
        <w:t>s for</w:t>
      </w:r>
      <w:r w:rsidR="003A5403" w:rsidRPr="007B2D8D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676347">
        <w:rPr>
          <w:rFonts w:ascii="Verdana" w:hAnsi="Verdana" w:cs="Arial"/>
          <w:color w:val="000000" w:themeColor="text1"/>
          <w:sz w:val="20"/>
          <w:szCs w:val="20"/>
        </w:rPr>
        <w:t>Open Spaces Society</w:t>
      </w:r>
      <w:r w:rsidR="00F52D93">
        <w:rPr>
          <w:rFonts w:ascii="Verdana" w:hAnsi="Verdana" w:cs="Arial"/>
          <w:color w:val="000000" w:themeColor="text1"/>
          <w:sz w:val="20"/>
          <w:szCs w:val="20"/>
        </w:rPr>
        <w:t xml:space="preserve">, Toad Hall and Clerk’s expenses; BT phonebox; noticeboard 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ANY OTHER MATTERS</w:t>
      </w:r>
      <w:r w:rsidR="00D778F4" w:rsidRPr="007B2D8D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</w:p>
    <w:p w:rsidR="00B127FE" w:rsidRPr="007B2D8D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ISSUES RAISED FROM THE FLOOR</w:t>
      </w:r>
    </w:p>
    <w:p w:rsidR="00806DEE" w:rsidRPr="007B2D8D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  <w:color w:val="000000" w:themeColor="text1"/>
        </w:rPr>
      </w:pPr>
      <w:r w:rsidRPr="007B2D8D">
        <w:rPr>
          <w:rFonts w:ascii="Verdana" w:hAnsi="Verdana" w:cs="Arial"/>
          <w:b/>
          <w:color w:val="000000" w:themeColor="text1"/>
        </w:rPr>
        <w:t>MATTERS OF REPORT</w:t>
      </w:r>
    </w:p>
    <w:p w:rsidR="00DF598F" w:rsidRPr="00F01089" w:rsidRDefault="00A7523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B2D8D">
        <w:rPr>
          <w:rFonts w:ascii="Verdana" w:hAnsi="Verdana" w:cs="Arial"/>
          <w:b/>
          <w:color w:val="000000" w:themeColor="text1"/>
        </w:rPr>
        <w:t>DATE</w:t>
      </w:r>
      <w:r w:rsidR="00806DEE" w:rsidRPr="007B2D8D">
        <w:rPr>
          <w:rFonts w:ascii="Verdana" w:hAnsi="Verdana" w:cs="Arial"/>
          <w:b/>
          <w:color w:val="000000" w:themeColor="text1"/>
        </w:rPr>
        <w:t xml:space="preserve"> OF NEXT MEETING</w:t>
      </w:r>
      <w:r w:rsidR="00D731DB" w:rsidRPr="007B2D8D">
        <w:rPr>
          <w:rFonts w:ascii="Verdana" w:hAnsi="Verdana" w:cs="Arial"/>
          <w:color w:val="000000" w:themeColor="text1"/>
        </w:rPr>
        <w:t xml:space="preserve">; </w:t>
      </w:r>
      <w:r w:rsidR="001529FD" w:rsidRPr="00C10A57">
        <w:rPr>
          <w:rFonts w:ascii="Verdana" w:hAnsi="Verdana" w:cs="Arial"/>
          <w:color w:val="000000" w:themeColor="text1"/>
          <w:sz w:val="20"/>
          <w:szCs w:val="20"/>
        </w:rPr>
        <w:t>12 Jan</w:t>
      </w:r>
      <w:r w:rsidR="00D778F4" w:rsidRPr="00C10A5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4615B4" w:rsidRPr="00C10A57">
        <w:rPr>
          <w:rFonts w:ascii="Verdana" w:hAnsi="Verdana" w:cs="Arial"/>
          <w:color w:val="000000" w:themeColor="text1"/>
          <w:sz w:val="20"/>
          <w:szCs w:val="20"/>
        </w:rPr>
        <w:t>201</w:t>
      </w:r>
      <w:r w:rsidR="001529FD" w:rsidRPr="00C10A57">
        <w:rPr>
          <w:rFonts w:ascii="Verdana" w:hAnsi="Verdana" w:cs="Arial"/>
          <w:color w:val="000000" w:themeColor="text1"/>
          <w:sz w:val="20"/>
          <w:szCs w:val="20"/>
        </w:rPr>
        <w:t>6</w:t>
      </w:r>
      <w:r w:rsidR="004615B4" w:rsidRPr="00C10A57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C64A25" w:rsidRPr="00C10A57">
        <w:rPr>
          <w:rFonts w:ascii="Verdana" w:hAnsi="Verdana" w:cs="Arial"/>
          <w:color w:val="000000" w:themeColor="text1"/>
          <w:sz w:val="20"/>
          <w:szCs w:val="20"/>
        </w:rPr>
        <w:t>at 8pm in the Parish Hall</w:t>
      </w:r>
      <w:r w:rsidR="00BE365C" w:rsidRPr="00C10A57">
        <w:rPr>
          <w:rFonts w:ascii="Verdana" w:hAnsi="Verdana" w:cs="Arial"/>
          <w:color w:val="000000" w:themeColor="text1"/>
          <w:sz w:val="20"/>
          <w:szCs w:val="20"/>
        </w:rPr>
        <w:tab/>
      </w:r>
      <w:r w:rsidR="00BE365C">
        <w:rPr>
          <w:rFonts w:ascii="Verdana" w:hAnsi="Verdana" w:cs="Arial"/>
          <w:sz w:val="20"/>
          <w:szCs w:val="20"/>
        </w:rPr>
        <w:tab/>
      </w:r>
    </w:p>
    <w:p w:rsidR="00F01089" w:rsidRPr="008D01C3" w:rsidRDefault="00F01089" w:rsidP="008F11AC">
      <w:pPr>
        <w:pStyle w:val="NoSpacing"/>
        <w:ind w:left="0" w:firstLine="0"/>
        <w:rPr>
          <w:rFonts w:ascii="Verdana" w:hAnsi="Verdana" w:cs="Arial"/>
          <w:b/>
        </w:rPr>
      </w:pPr>
    </w:p>
    <w:sectPr w:rsidR="00F01089" w:rsidRPr="008D01C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E3" w:rsidRDefault="008543E3" w:rsidP="00633949">
      <w:pPr>
        <w:spacing w:after="0" w:line="240" w:lineRule="auto"/>
      </w:pPr>
      <w:r>
        <w:separator/>
      </w:r>
    </w:p>
  </w:endnote>
  <w:endnote w:type="continuationSeparator" w:id="0">
    <w:p w:rsidR="008543E3" w:rsidRDefault="008543E3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F13730">
      <w:t>1 Dec</w:t>
    </w:r>
    <w:r w:rsidR="00FF63EC">
      <w:t xml:space="preserve"> 2015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E3" w:rsidRDefault="008543E3" w:rsidP="00633949">
      <w:pPr>
        <w:spacing w:after="0" w:line="240" w:lineRule="auto"/>
      </w:pPr>
      <w:r>
        <w:separator/>
      </w:r>
    </w:p>
  </w:footnote>
  <w:footnote w:type="continuationSeparator" w:id="0">
    <w:p w:rsidR="008543E3" w:rsidRDefault="008543E3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6C74D0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Tuesday </w:t>
    </w:r>
    <w:r w:rsidR="003107A5">
      <w:rPr>
        <w:sz w:val="24"/>
        <w:szCs w:val="24"/>
      </w:rPr>
      <w:t>8</w:t>
    </w:r>
    <w:r w:rsidR="003107A5" w:rsidRPr="003107A5">
      <w:rPr>
        <w:sz w:val="24"/>
        <w:szCs w:val="24"/>
        <w:vertAlign w:val="superscript"/>
      </w:rPr>
      <w:t>th</w:t>
    </w:r>
    <w:r w:rsidR="003107A5">
      <w:rPr>
        <w:sz w:val="24"/>
        <w:szCs w:val="24"/>
      </w:rPr>
      <w:t xml:space="preserve"> Dec</w:t>
    </w:r>
    <w:r w:rsidR="00543E28">
      <w:rPr>
        <w:sz w:val="24"/>
        <w:szCs w:val="24"/>
      </w:rPr>
      <w:t xml:space="preserve"> 2015</w:t>
    </w:r>
    <w:r w:rsidRPr="00633949">
      <w:rPr>
        <w:sz w:val="24"/>
        <w:szCs w:val="24"/>
      </w:rPr>
      <w:t xml:space="preserve"> in the </w:t>
    </w:r>
    <w:r>
      <w:rPr>
        <w:sz w:val="24"/>
        <w:szCs w:val="24"/>
      </w:rPr>
      <w:t>P</w:t>
    </w:r>
    <w:r w:rsidRPr="00633949">
      <w:rPr>
        <w:sz w:val="24"/>
        <w:szCs w:val="24"/>
      </w:rPr>
      <w:t>arish Hall</w:t>
    </w:r>
    <w:r>
      <w:rPr>
        <w:sz w:val="24"/>
        <w:szCs w:val="24"/>
      </w:rPr>
      <w:t>,</w:t>
    </w:r>
    <w:r w:rsidRPr="00633949">
      <w:rPr>
        <w:sz w:val="24"/>
        <w:szCs w:val="24"/>
      </w:rPr>
      <w:t xml:space="preserve"> 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2149B">
      <w:rPr>
        <w:sz w:val="24"/>
        <w:szCs w:val="24"/>
      </w:rPr>
      <w:t>8</w:t>
    </w:r>
    <w:r w:rsidR="00A3791A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19"/>
  </w:num>
  <w:num w:numId="9">
    <w:abstractNumId w:val="3"/>
  </w:num>
  <w:num w:numId="10">
    <w:abstractNumId w:val="13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5"/>
  </w:num>
  <w:num w:numId="16">
    <w:abstractNumId w:val="18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49"/>
    <w:rsid w:val="00003A15"/>
    <w:rsid w:val="00013DAD"/>
    <w:rsid w:val="000157A7"/>
    <w:rsid w:val="000171E3"/>
    <w:rsid w:val="000178F9"/>
    <w:rsid w:val="00046618"/>
    <w:rsid w:val="00052137"/>
    <w:rsid w:val="00053B47"/>
    <w:rsid w:val="000601EA"/>
    <w:rsid w:val="00062D2D"/>
    <w:rsid w:val="000C0498"/>
    <w:rsid w:val="000C664A"/>
    <w:rsid w:val="000D18F4"/>
    <w:rsid w:val="000E2171"/>
    <w:rsid w:val="000E6FB3"/>
    <w:rsid w:val="000F2998"/>
    <w:rsid w:val="00112204"/>
    <w:rsid w:val="00115AAB"/>
    <w:rsid w:val="00116198"/>
    <w:rsid w:val="001330DD"/>
    <w:rsid w:val="00134CE5"/>
    <w:rsid w:val="001501A5"/>
    <w:rsid w:val="001514FB"/>
    <w:rsid w:val="001529FD"/>
    <w:rsid w:val="00163293"/>
    <w:rsid w:val="00163D42"/>
    <w:rsid w:val="00193166"/>
    <w:rsid w:val="001C3475"/>
    <w:rsid w:val="001C577C"/>
    <w:rsid w:val="001E0061"/>
    <w:rsid w:val="001E193F"/>
    <w:rsid w:val="001E5976"/>
    <w:rsid w:val="0021748A"/>
    <w:rsid w:val="00220A36"/>
    <w:rsid w:val="00232335"/>
    <w:rsid w:val="0023647D"/>
    <w:rsid w:val="0025138A"/>
    <w:rsid w:val="00251C12"/>
    <w:rsid w:val="00252E24"/>
    <w:rsid w:val="002568FB"/>
    <w:rsid w:val="00264206"/>
    <w:rsid w:val="00270BCC"/>
    <w:rsid w:val="00270D2A"/>
    <w:rsid w:val="00290F99"/>
    <w:rsid w:val="002D3343"/>
    <w:rsid w:val="002E2D62"/>
    <w:rsid w:val="002E7C38"/>
    <w:rsid w:val="0030728F"/>
    <w:rsid w:val="003107A5"/>
    <w:rsid w:val="003150CD"/>
    <w:rsid w:val="0031782E"/>
    <w:rsid w:val="003432E7"/>
    <w:rsid w:val="0039376E"/>
    <w:rsid w:val="003A1192"/>
    <w:rsid w:val="003A1385"/>
    <w:rsid w:val="003A5403"/>
    <w:rsid w:val="003B4B4E"/>
    <w:rsid w:val="003C052A"/>
    <w:rsid w:val="003C1C22"/>
    <w:rsid w:val="003C2E27"/>
    <w:rsid w:val="003D0A65"/>
    <w:rsid w:val="003F1034"/>
    <w:rsid w:val="00401B96"/>
    <w:rsid w:val="0040276A"/>
    <w:rsid w:val="00425408"/>
    <w:rsid w:val="00443CFC"/>
    <w:rsid w:val="004615B4"/>
    <w:rsid w:val="00463585"/>
    <w:rsid w:val="004755CD"/>
    <w:rsid w:val="00477C3B"/>
    <w:rsid w:val="00484C4A"/>
    <w:rsid w:val="004861CA"/>
    <w:rsid w:val="0049453E"/>
    <w:rsid w:val="004D3182"/>
    <w:rsid w:val="004E1DF1"/>
    <w:rsid w:val="00502AF4"/>
    <w:rsid w:val="0050398E"/>
    <w:rsid w:val="00521FEC"/>
    <w:rsid w:val="00542A0D"/>
    <w:rsid w:val="00543E28"/>
    <w:rsid w:val="00553606"/>
    <w:rsid w:val="00555E98"/>
    <w:rsid w:val="00576BE9"/>
    <w:rsid w:val="005871E0"/>
    <w:rsid w:val="005A262D"/>
    <w:rsid w:val="005A698D"/>
    <w:rsid w:val="005B4124"/>
    <w:rsid w:val="005C6AF5"/>
    <w:rsid w:val="005E1A0C"/>
    <w:rsid w:val="005E348A"/>
    <w:rsid w:val="006020F2"/>
    <w:rsid w:val="00610FF3"/>
    <w:rsid w:val="00612D84"/>
    <w:rsid w:val="00624AE1"/>
    <w:rsid w:val="00633949"/>
    <w:rsid w:val="006669F3"/>
    <w:rsid w:val="00674466"/>
    <w:rsid w:val="00676347"/>
    <w:rsid w:val="00677606"/>
    <w:rsid w:val="006817AB"/>
    <w:rsid w:val="00685864"/>
    <w:rsid w:val="00693A83"/>
    <w:rsid w:val="00696942"/>
    <w:rsid w:val="006C47D8"/>
    <w:rsid w:val="006C74D0"/>
    <w:rsid w:val="006E2A8D"/>
    <w:rsid w:val="006E5D6F"/>
    <w:rsid w:val="006E6477"/>
    <w:rsid w:val="00710A87"/>
    <w:rsid w:val="007112F9"/>
    <w:rsid w:val="007125C3"/>
    <w:rsid w:val="0071382A"/>
    <w:rsid w:val="00744611"/>
    <w:rsid w:val="00745703"/>
    <w:rsid w:val="007461C8"/>
    <w:rsid w:val="007519B0"/>
    <w:rsid w:val="00757B09"/>
    <w:rsid w:val="00764336"/>
    <w:rsid w:val="00765AF5"/>
    <w:rsid w:val="00767A04"/>
    <w:rsid w:val="007B2D8D"/>
    <w:rsid w:val="007C1B91"/>
    <w:rsid w:val="007F61DE"/>
    <w:rsid w:val="00806DEE"/>
    <w:rsid w:val="00807643"/>
    <w:rsid w:val="00832096"/>
    <w:rsid w:val="00833E91"/>
    <w:rsid w:val="0084055C"/>
    <w:rsid w:val="008423FB"/>
    <w:rsid w:val="008543E3"/>
    <w:rsid w:val="0086070E"/>
    <w:rsid w:val="00876FA6"/>
    <w:rsid w:val="0088167A"/>
    <w:rsid w:val="00890691"/>
    <w:rsid w:val="008A1A22"/>
    <w:rsid w:val="008A4BF8"/>
    <w:rsid w:val="008D01C3"/>
    <w:rsid w:val="008D07F3"/>
    <w:rsid w:val="008E768E"/>
    <w:rsid w:val="008F11AC"/>
    <w:rsid w:val="008F7599"/>
    <w:rsid w:val="009117DF"/>
    <w:rsid w:val="00920157"/>
    <w:rsid w:val="0092149B"/>
    <w:rsid w:val="00923D10"/>
    <w:rsid w:val="00950C89"/>
    <w:rsid w:val="0097248E"/>
    <w:rsid w:val="00990C09"/>
    <w:rsid w:val="00992653"/>
    <w:rsid w:val="009A3436"/>
    <w:rsid w:val="009A3AA2"/>
    <w:rsid w:val="009B05C9"/>
    <w:rsid w:val="009B51AE"/>
    <w:rsid w:val="009D27F2"/>
    <w:rsid w:val="009D3868"/>
    <w:rsid w:val="009D4E8C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791A"/>
    <w:rsid w:val="00A63C65"/>
    <w:rsid w:val="00A66025"/>
    <w:rsid w:val="00A67D6D"/>
    <w:rsid w:val="00A70314"/>
    <w:rsid w:val="00A75234"/>
    <w:rsid w:val="00A7571C"/>
    <w:rsid w:val="00A75CF1"/>
    <w:rsid w:val="00A973A0"/>
    <w:rsid w:val="00A97C00"/>
    <w:rsid w:val="00AA0FDA"/>
    <w:rsid w:val="00AB15D3"/>
    <w:rsid w:val="00AB1CC4"/>
    <w:rsid w:val="00AB4082"/>
    <w:rsid w:val="00AE279A"/>
    <w:rsid w:val="00AE6734"/>
    <w:rsid w:val="00B039F5"/>
    <w:rsid w:val="00B06698"/>
    <w:rsid w:val="00B10B81"/>
    <w:rsid w:val="00B10BA5"/>
    <w:rsid w:val="00B127FE"/>
    <w:rsid w:val="00B2652F"/>
    <w:rsid w:val="00B31310"/>
    <w:rsid w:val="00B434ED"/>
    <w:rsid w:val="00B43D98"/>
    <w:rsid w:val="00B460AC"/>
    <w:rsid w:val="00B54CFE"/>
    <w:rsid w:val="00B6200A"/>
    <w:rsid w:val="00B71836"/>
    <w:rsid w:val="00B85739"/>
    <w:rsid w:val="00B93B07"/>
    <w:rsid w:val="00B96550"/>
    <w:rsid w:val="00BD1BA2"/>
    <w:rsid w:val="00BD4C40"/>
    <w:rsid w:val="00BD4F47"/>
    <w:rsid w:val="00BE2ACC"/>
    <w:rsid w:val="00BE365C"/>
    <w:rsid w:val="00BE38A1"/>
    <w:rsid w:val="00BE4E71"/>
    <w:rsid w:val="00C0079C"/>
    <w:rsid w:val="00C10A57"/>
    <w:rsid w:val="00C10E7C"/>
    <w:rsid w:val="00C148AE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D075F"/>
    <w:rsid w:val="00CD1F70"/>
    <w:rsid w:val="00CD3928"/>
    <w:rsid w:val="00CD5067"/>
    <w:rsid w:val="00CE334D"/>
    <w:rsid w:val="00CF2568"/>
    <w:rsid w:val="00CF59F2"/>
    <w:rsid w:val="00D07936"/>
    <w:rsid w:val="00D42ADC"/>
    <w:rsid w:val="00D64885"/>
    <w:rsid w:val="00D66A4E"/>
    <w:rsid w:val="00D71E47"/>
    <w:rsid w:val="00D731DB"/>
    <w:rsid w:val="00D778F4"/>
    <w:rsid w:val="00D8524D"/>
    <w:rsid w:val="00D87F74"/>
    <w:rsid w:val="00D9755D"/>
    <w:rsid w:val="00DB516F"/>
    <w:rsid w:val="00DC2ED7"/>
    <w:rsid w:val="00DC4620"/>
    <w:rsid w:val="00DD1D0F"/>
    <w:rsid w:val="00DD2185"/>
    <w:rsid w:val="00DD5DC5"/>
    <w:rsid w:val="00DF2FDD"/>
    <w:rsid w:val="00DF3C53"/>
    <w:rsid w:val="00DF598F"/>
    <w:rsid w:val="00E01752"/>
    <w:rsid w:val="00E018E2"/>
    <w:rsid w:val="00E035BC"/>
    <w:rsid w:val="00E159CD"/>
    <w:rsid w:val="00E177B6"/>
    <w:rsid w:val="00E3521E"/>
    <w:rsid w:val="00E4311E"/>
    <w:rsid w:val="00E664FC"/>
    <w:rsid w:val="00E73D76"/>
    <w:rsid w:val="00E80249"/>
    <w:rsid w:val="00E8306F"/>
    <w:rsid w:val="00E87E0B"/>
    <w:rsid w:val="00EC55F1"/>
    <w:rsid w:val="00EE20B4"/>
    <w:rsid w:val="00EE3020"/>
    <w:rsid w:val="00EE6A10"/>
    <w:rsid w:val="00EF1914"/>
    <w:rsid w:val="00EF2251"/>
    <w:rsid w:val="00F00CDE"/>
    <w:rsid w:val="00F01089"/>
    <w:rsid w:val="00F13730"/>
    <w:rsid w:val="00F152AF"/>
    <w:rsid w:val="00F200CC"/>
    <w:rsid w:val="00F26421"/>
    <w:rsid w:val="00F41802"/>
    <w:rsid w:val="00F51BC7"/>
    <w:rsid w:val="00F52C30"/>
    <w:rsid w:val="00F52D93"/>
    <w:rsid w:val="00F5557C"/>
    <w:rsid w:val="00F905C7"/>
    <w:rsid w:val="00F91F10"/>
    <w:rsid w:val="00F94C5A"/>
    <w:rsid w:val="00FA1601"/>
    <w:rsid w:val="00FB0C21"/>
    <w:rsid w:val="00FB393E"/>
    <w:rsid w:val="00FB398E"/>
    <w:rsid w:val="00FD16C2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urveymonkey.com/r/WokinghamParishSportFacility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E6AC-5801-4EBD-8DCB-46218F22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26F1C17D.dotm</Template>
  <TotalTime>1</TotalTime>
  <Pages>2</Pages>
  <Words>274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Hooton</dc:creator>
  <cp:lastModifiedBy>mpsrpas</cp:lastModifiedBy>
  <cp:revision>2</cp:revision>
  <cp:lastPrinted>2015-12-03T21:42:00Z</cp:lastPrinted>
  <dcterms:created xsi:type="dcterms:W3CDTF">2015-12-04T13:18:00Z</dcterms:created>
  <dcterms:modified xsi:type="dcterms:W3CDTF">2015-12-04T13:18:00Z</dcterms:modified>
</cp:coreProperties>
</file>