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bookmarkStart w:id="0" w:name="_GoBack"/>
      <w:bookmarkEnd w:id="0"/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375A27">
        <w:rPr>
          <w:rFonts w:ascii="Verdana" w:hAnsi="Verdana"/>
          <w:color w:val="000000" w:themeColor="text1"/>
          <w:sz w:val="20"/>
          <w:szCs w:val="20"/>
        </w:rPr>
        <w:t>apologies</w:t>
      </w:r>
    </w:p>
    <w:p w:rsidR="007125C3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MINUTES OF THE MEETING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7B2D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04365">
        <w:rPr>
          <w:rFonts w:ascii="Verdana" w:hAnsi="Verdana"/>
          <w:color w:val="000000" w:themeColor="text1"/>
          <w:sz w:val="20"/>
          <w:szCs w:val="20"/>
        </w:rPr>
        <w:t>1</w:t>
      </w:r>
      <w:r w:rsidR="00C424E2">
        <w:rPr>
          <w:rFonts w:ascii="Verdana" w:hAnsi="Verdana"/>
          <w:color w:val="000000" w:themeColor="text1"/>
          <w:sz w:val="20"/>
          <w:szCs w:val="20"/>
        </w:rPr>
        <w:t>2</w:t>
      </w:r>
      <w:r w:rsidR="00A544CC" w:rsidRPr="00A544CC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A544C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9143D">
        <w:rPr>
          <w:rFonts w:ascii="Verdana" w:hAnsi="Verdana"/>
          <w:color w:val="000000" w:themeColor="text1"/>
          <w:sz w:val="20"/>
          <w:szCs w:val="20"/>
        </w:rPr>
        <w:t>Ju</w:t>
      </w:r>
      <w:r w:rsidR="00C424E2">
        <w:rPr>
          <w:rFonts w:ascii="Verdana" w:hAnsi="Verdana"/>
          <w:color w:val="000000" w:themeColor="text1"/>
          <w:sz w:val="20"/>
          <w:szCs w:val="20"/>
        </w:rPr>
        <w:t>ly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201</w:t>
      </w:r>
      <w:r w:rsidR="003F67E0">
        <w:rPr>
          <w:rFonts w:ascii="Verdana" w:hAnsi="Verdana"/>
          <w:color w:val="000000" w:themeColor="text1"/>
          <w:sz w:val="20"/>
          <w:szCs w:val="20"/>
        </w:rPr>
        <w:t>6</w:t>
      </w:r>
      <w:r w:rsidR="00003A15" w:rsidRPr="007B2D8D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544CC">
        <w:rPr>
          <w:rFonts w:ascii="Verdana" w:hAnsi="Verdana"/>
          <w:color w:val="000000" w:themeColor="text1"/>
          <w:sz w:val="20"/>
          <w:szCs w:val="20"/>
        </w:rPr>
        <w:t>confirming</w:t>
      </w:r>
      <w:r w:rsidR="00252E24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the minutes as a true record</w:t>
      </w:r>
      <w:r w:rsidR="00003A15" w:rsidRPr="007B2D8D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MATTERS ARISING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for information purposes only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7B2D8D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E4311E" w:rsidRPr="007B2D8D">
        <w:rPr>
          <w:rFonts w:ascii="Verdana" w:hAnsi="Verdana" w:cs="Arial"/>
          <w:b/>
          <w:color w:val="000000" w:themeColor="text1"/>
        </w:rPr>
        <w:t xml:space="preserve">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(where not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elsewhere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on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this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>agenda)</w:t>
      </w:r>
      <w:r w:rsidRPr="007B2D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B393E" w:rsidRPr="007B2D8D" w:rsidRDefault="005A698D" w:rsidP="00CC6076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NEIGHBOURHOOD PLAN</w:t>
      </w:r>
      <w:r w:rsidR="00FC5DDB" w:rsidRP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004365">
        <w:rPr>
          <w:rFonts w:ascii="Verdana" w:hAnsi="Verdana"/>
          <w:color w:val="000000" w:themeColor="text1"/>
          <w:sz w:val="20"/>
          <w:szCs w:val="20"/>
        </w:rPr>
        <w:t>update</w:t>
      </w:r>
    </w:p>
    <w:p w:rsidR="003B4B4E" w:rsidRPr="0019143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PLANNING</w:t>
      </w:r>
      <w:r w:rsidR="003432E7" w:rsidRPr="007B2D8D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19143D">
        <w:rPr>
          <w:rFonts w:ascii="Verdana" w:hAnsi="Verdana" w:cs="Arial"/>
          <w:color w:val="000000" w:themeColor="text1"/>
          <w:sz w:val="20"/>
          <w:szCs w:val="20"/>
        </w:rPr>
        <w:t>2</w:t>
      </w:r>
      <w:r w:rsidR="00CE6B2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19143D">
        <w:rPr>
          <w:rFonts w:ascii="Verdana" w:hAnsi="Verdana" w:cs="Arial"/>
          <w:color w:val="000000" w:themeColor="text1"/>
          <w:sz w:val="20"/>
          <w:szCs w:val="20"/>
        </w:rPr>
        <w:t>new/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current application</w:t>
      </w:r>
      <w:r w:rsidR="00F55471">
        <w:rPr>
          <w:rFonts w:ascii="Verdana" w:hAnsi="Verdana" w:cs="Arial"/>
          <w:color w:val="000000" w:themeColor="text1"/>
          <w:sz w:val="20"/>
          <w:szCs w:val="20"/>
        </w:rPr>
        <w:t>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2"/>
        <w:gridCol w:w="1831"/>
        <w:gridCol w:w="4286"/>
        <w:gridCol w:w="1822"/>
      </w:tblGrid>
      <w:tr w:rsidR="0040492B" w:rsidRPr="0040492B" w:rsidTr="0040492B">
        <w:tc>
          <w:tcPr>
            <w:tcW w:w="1412" w:type="dxa"/>
          </w:tcPr>
          <w:p w:rsidR="0019143D" w:rsidRPr="0040492B" w:rsidRDefault="0040492B" w:rsidP="00D43196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0492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162001</w:t>
            </w:r>
          </w:p>
        </w:tc>
        <w:tc>
          <w:tcPr>
            <w:tcW w:w="1831" w:type="dxa"/>
          </w:tcPr>
          <w:p w:rsidR="0019143D" w:rsidRPr="0040492B" w:rsidRDefault="0040492B" w:rsidP="00D43196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0492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 Riverside</w:t>
            </w:r>
          </w:p>
        </w:tc>
        <w:tc>
          <w:tcPr>
            <w:tcW w:w="4286" w:type="dxa"/>
          </w:tcPr>
          <w:p w:rsidR="0019143D" w:rsidRPr="0040492B" w:rsidRDefault="0040492B" w:rsidP="00D43196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0492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Replacement for existing structure</w:t>
            </w:r>
          </w:p>
        </w:tc>
        <w:tc>
          <w:tcPr>
            <w:tcW w:w="1822" w:type="dxa"/>
          </w:tcPr>
          <w:p w:rsidR="0019143D" w:rsidRPr="0040492B" w:rsidRDefault="0040492B" w:rsidP="0040492B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0492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RPC comments requested by 15</w:t>
            </w:r>
            <w:r w:rsidRPr="0040492B">
              <w:rPr>
                <w:rFonts w:ascii="Verdana" w:hAnsi="Verdana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0492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Sept</w:t>
            </w:r>
          </w:p>
        </w:tc>
      </w:tr>
      <w:tr w:rsidR="0040492B" w:rsidRPr="0040492B" w:rsidTr="0040492B">
        <w:tc>
          <w:tcPr>
            <w:tcW w:w="1412" w:type="dxa"/>
          </w:tcPr>
          <w:p w:rsidR="0019143D" w:rsidRPr="0040492B" w:rsidRDefault="0040492B" w:rsidP="00D43196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0492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162288</w:t>
            </w:r>
          </w:p>
        </w:tc>
        <w:tc>
          <w:tcPr>
            <w:tcW w:w="1831" w:type="dxa"/>
          </w:tcPr>
          <w:p w:rsidR="0019143D" w:rsidRPr="0040492B" w:rsidRDefault="0040492B" w:rsidP="0040492B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0492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Malmesbury</w:t>
            </w:r>
            <w:proofErr w:type="spellEnd"/>
            <w:r w:rsidRPr="0040492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86" w:type="dxa"/>
          </w:tcPr>
          <w:p w:rsidR="0019143D" w:rsidRPr="0040492B" w:rsidRDefault="0040492B" w:rsidP="00D43196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0492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Private polo facility</w:t>
            </w:r>
          </w:p>
        </w:tc>
        <w:tc>
          <w:tcPr>
            <w:tcW w:w="1822" w:type="dxa"/>
          </w:tcPr>
          <w:p w:rsidR="0019143D" w:rsidRPr="0040492B" w:rsidRDefault="0040492B" w:rsidP="00D43196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0492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Comments requested</w:t>
            </w:r>
          </w:p>
        </w:tc>
      </w:tr>
      <w:tr w:rsidR="0040492B" w:rsidRPr="00B37C36" w:rsidTr="0040492B">
        <w:tc>
          <w:tcPr>
            <w:tcW w:w="1412" w:type="dxa"/>
          </w:tcPr>
          <w:p w:rsidR="00A544CC" w:rsidRPr="00B37C36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37C36">
              <w:rPr>
                <w:rFonts w:ascii="Verdana" w:hAnsi="Verdana"/>
                <w:color w:val="000000" w:themeColor="text1"/>
                <w:sz w:val="20"/>
                <w:szCs w:val="20"/>
              </w:rPr>
              <w:t>160871</w:t>
            </w:r>
          </w:p>
        </w:tc>
        <w:tc>
          <w:tcPr>
            <w:tcW w:w="1831" w:type="dxa"/>
          </w:tcPr>
          <w:p w:rsidR="00A544CC" w:rsidRPr="00B37C36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37C36">
              <w:rPr>
                <w:rFonts w:ascii="Verdana" w:hAnsi="Verdana"/>
                <w:color w:val="000000" w:themeColor="text1"/>
                <w:sz w:val="20"/>
                <w:szCs w:val="20"/>
              </w:rPr>
              <w:t>Malmesbury, Dairy Lane</w:t>
            </w:r>
          </w:p>
        </w:tc>
        <w:tc>
          <w:tcPr>
            <w:tcW w:w="4286" w:type="dxa"/>
          </w:tcPr>
          <w:p w:rsidR="00A544CC" w:rsidRPr="00B37C36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37C36">
              <w:rPr>
                <w:rFonts w:ascii="Verdana" w:hAnsi="Verdana"/>
                <w:color w:val="000000" w:themeColor="text1"/>
                <w:sz w:val="20"/>
                <w:szCs w:val="20"/>
              </w:rPr>
              <w:t>Private polo facility (field, practice area, exercise track, stable block, summer pavilion)</w:t>
            </w:r>
          </w:p>
        </w:tc>
        <w:tc>
          <w:tcPr>
            <w:tcW w:w="1822" w:type="dxa"/>
          </w:tcPr>
          <w:p w:rsidR="00A544CC" w:rsidRPr="00B37C36" w:rsidRDefault="00A544CC" w:rsidP="00B37C36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37C3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RPC </w:t>
            </w:r>
            <w:r w:rsidR="00B37C36">
              <w:rPr>
                <w:rFonts w:ascii="Verdana" w:hAnsi="Verdana"/>
                <w:color w:val="000000" w:themeColor="text1"/>
                <w:sz w:val="20"/>
                <w:szCs w:val="20"/>
              </w:rPr>
              <w:t>comments sent by JH</w:t>
            </w:r>
            <w:r w:rsidR="00F5547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after APM</w:t>
            </w:r>
          </w:p>
        </w:tc>
      </w:tr>
      <w:tr w:rsidR="0040492B" w:rsidRPr="0040492B" w:rsidTr="0040492B">
        <w:tc>
          <w:tcPr>
            <w:tcW w:w="1412" w:type="dxa"/>
          </w:tcPr>
          <w:p w:rsidR="0040492B" w:rsidRPr="0040492B" w:rsidRDefault="0040492B" w:rsidP="00C623AE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0492B">
              <w:rPr>
                <w:rFonts w:ascii="Verdana" w:hAnsi="Verdana"/>
                <w:color w:val="000000" w:themeColor="text1"/>
                <w:sz w:val="20"/>
                <w:szCs w:val="20"/>
              </w:rPr>
              <w:t>161615</w:t>
            </w:r>
          </w:p>
        </w:tc>
        <w:tc>
          <w:tcPr>
            <w:tcW w:w="1831" w:type="dxa"/>
          </w:tcPr>
          <w:p w:rsidR="0040492B" w:rsidRPr="0040492B" w:rsidRDefault="0040492B" w:rsidP="00C623AE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0492B">
              <w:rPr>
                <w:rFonts w:ascii="Verdana" w:hAnsi="Verdana"/>
                <w:color w:val="000000" w:themeColor="text1"/>
                <w:sz w:val="20"/>
                <w:szCs w:val="20"/>
              </w:rPr>
              <w:t>HRR HQ</w:t>
            </w:r>
          </w:p>
        </w:tc>
        <w:tc>
          <w:tcPr>
            <w:tcW w:w="4286" w:type="dxa"/>
          </w:tcPr>
          <w:p w:rsidR="0040492B" w:rsidRPr="0040492B" w:rsidRDefault="0040492B" w:rsidP="00C623AE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0492B">
              <w:rPr>
                <w:rFonts w:ascii="Verdana" w:hAnsi="Verdana"/>
                <w:color w:val="000000" w:themeColor="text1"/>
                <w:sz w:val="20"/>
                <w:szCs w:val="20"/>
              </w:rPr>
              <w:t>Application to remove condition 7 and vary condition 8 of planning consent 22227</w:t>
            </w:r>
          </w:p>
        </w:tc>
        <w:tc>
          <w:tcPr>
            <w:tcW w:w="1822" w:type="dxa"/>
          </w:tcPr>
          <w:p w:rsidR="0040492B" w:rsidRPr="0040492B" w:rsidRDefault="0040492B" w:rsidP="00C623AE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0492B">
              <w:rPr>
                <w:rFonts w:ascii="Verdana" w:hAnsi="Verdana"/>
                <w:color w:val="000000" w:themeColor="text1"/>
                <w:sz w:val="20"/>
                <w:szCs w:val="20"/>
              </w:rPr>
              <w:t>Approved by WBC</w:t>
            </w:r>
          </w:p>
        </w:tc>
      </w:tr>
      <w:tr w:rsidR="0040492B" w:rsidRPr="00375A27" w:rsidTr="0040492B">
        <w:tc>
          <w:tcPr>
            <w:tcW w:w="1412" w:type="dxa"/>
          </w:tcPr>
          <w:p w:rsidR="0040492B" w:rsidRPr="0019143D" w:rsidRDefault="0040492B" w:rsidP="00C623AE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9143D">
              <w:rPr>
                <w:rFonts w:ascii="Verdana" w:hAnsi="Verdana"/>
                <w:color w:val="000000" w:themeColor="text1"/>
                <w:sz w:val="20"/>
                <w:szCs w:val="20"/>
              </w:rPr>
              <w:t>161417/9</w:t>
            </w:r>
          </w:p>
        </w:tc>
        <w:tc>
          <w:tcPr>
            <w:tcW w:w="1831" w:type="dxa"/>
          </w:tcPr>
          <w:p w:rsidR="0040492B" w:rsidRPr="0019143D" w:rsidRDefault="0040492B" w:rsidP="00C623AE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9143D">
              <w:rPr>
                <w:rFonts w:ascii="Verdana" w:hAnsi="Verdana"/>
                <w:color w:val="000000" w:themeColor="text1"/>
                <w:sz w:val="20"/>
                <w:szCs w:val="20"/>
              </w:rPr>
              <w:t>Bird Place Cottage</w:t>
            </w:r>
          </w:p>
        </w:tc>
        <w:tc>
          <w:tcPr>
            <w:tcW w:w="4286" w:type="dxa"/>
          </w:tcPr>
          <w:p w:rsidR="0040492B" w:rsidRPr="0019143D" w:rsidRDefault="0040492B" w:rsidP="00C623AE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9143D">
              <w:rPr>
                <w:rFonts w:ascii="Verdana" w:hAnsi="Verdana"/>
                <w:color w:val="000000" w:themeColor="text1"/>
                <w:sz w:val="20"/>
                <w:szCs w:val="20"/>
              </w:rPr>
              <w:t>Erection of boathouse, accommodation</w:t>
            </w:r>
          </w:p>
        </w:tc>
        <w:tc>
          <w:tcPr>
            <w:tcW w:w="1822" w:type="dxa"/>
          </w:tcPr>
          <w:p w:rsidR="0040492B" w:rsidRPr="0019143D" w:rsidRDefault="0040492B" w:rsidP="00C623AE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Refused by WBC</w:t>
            </w:r>
          </w:p>
        </w:tc>
      </w:tr>
      <w:tr w:rsidR="0040492B" w:rsidRPr="00BB086E" w:rsidTr="0040492B">
        <w:tc>
          <w:tcPr>
            <w:tcW w:w="1412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153483</w:t>
            </w:r>
          </w:p>
        </w:tc>
        <w:tc>
          <w:tcPr>
            <w:tcW w:w="1831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Hobb’s</w:t>
            </w:r>
            <w:proofErr w:type="spellEnd"/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Boatyard, </w:t>
            </w:r>
            <w:proofErr w:type="spellStart"/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Wargrave</w:t>
            </w:r>
            <w:proofErr w:type="spellEnd"/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Road</w:t>
            </w:r>
          </w:p>
        </w:tc>
        <w:tc>
          <w:tcPr>
            <w:tcW w:w="4286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6 new floating pontoon moorings protruding 8m out into the river</w:t>
            </w:r>
          </w:p>
        </w:tc>
        <w:tc>
          <w:tcPr>
            <w:tcW w:w="1822" w:type="dxa"/>
          </w:tcPr>
          <w:p w:rsidR="00CF18D8" w:rsidRPr="00BB086E" w:rsidRDefault="0040492B" w:rsidP="0040492B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Refused by WBC</w:t>
            </w:r>
          </w:p>
        </w:tc>
      </w:tr>
    </w:tbl>
    <w:p w:rsidR="002D3AF4" w:rsidRPr="002D3AF4" w:rsidRDefault="00624AE1" w:rsidP="002D3AF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WEBSITE</w:t>
      </w:r>
      <w:r w:rsidR="00552D46" w:rsidRPr="00552D46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7C50D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6E2A8D" w:rsidRPr="007B2D8D" w:rsidRDefault="00252E24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LICENSING</w:t>
      </w:r>
      <w:r w:rsidR="003F67E0" w:rsidRPr="003F67E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322D3F">
        <w:rPr>
          <w:rFonts w:ascii="Verdana" w:hAnsi="Verdana" w:cs="Arial"/>
          <w:color w:val="000000" w:themeColor="text1"/>
          <w:sz w:val="20"/>
          <w:szCs w:val="20"/>
        </w:rPr>
        <w:t xml:space="preserve">update </w:t>
      </w:r>
    </w:p>
    <w:p w:rsidR="00A3791A" w:rsidRPr="007B2D8D" w:rsidRDefault="00232335" w:rsidP="00F144D8">
      <w:pPr>
        <w:pStyle w:val="NoSpacing"/>
        <w:numPr>
          <w:ilvl w:val="0"/>
          <w:numId w:val="2"/>
        </w:numPr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TRAFFIC AND HIGHWAYS</w:t>
      </w:r>
      <w:r w:rsidR="00CC6076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322D3F">
        <w:rPr>
          <w:rFonts w:ascii="Arial" w:hAnsi="Arial" w:cs="Arial"/>
          <w:color w:val="000000" w:themeColor="text1"/>
          <w:sz w:val="20"/>
          <w:szCs w:val="20"/>
        </w:rPr>
        <w:t xml:space="preserve">update </w:t>
      </w:r>
    </w:p>
    <w:p w:rsidR="00115AAB" w:rsidRPr="007B2D8D" w:rsidRDefault="00115AAB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FOOTPATHS</w:t>
      </w:r>
      <w:r w:rsidR="003F67E0" w:rsidRPr="003F67E0">
        <w:rPr>
          <w:rFonts w:ascii="Verdana" w:hAnsi="Verdana" w:cs="Arial"/>
          <w:color w:val="000000" w:themeColor="text1"/>
        </w:rPr>
        <w:t>;</w:t>
      </w:r>
      <w:r w:rsidR="003F67E0" w:rsidRPr="00D10A8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22D3F" w:rsidRPr="00D10A8B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A2149B" w:rsidRPr="00E8306F" w:rsidRDefault="00115AAB" w:rsidP="00DF2FDD">
      <w:pPr>
        <w:pStyle w:val="NoSpacing"/>
        <w:numPr>
          <w:ilvl w:val="0"/>
          <w:numId w:val="2"/>
        </w:numPr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WOKINGHAM ISSUES</w:t>
      </w:r>
      <w:r w:rsidR="00A544CC" w:rsidRPr="00A544CC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890691" w:rsidRPr="007B2D8D" w:rsidRDefault="00134CE5" w:rsidP="00890691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 xml:space="preserve"> </w:t>
      </w:r>
      <w:r w:rsidR="003B4B4E" w:rsidRPr="007B2D8D">
        <w:rPr>
          <w:rFonts w:ascii="Verdana" w:hAnsi="Verdana" w:cs="Arial"/>
          <w:b/>
          <w:color w:val="000000" w:themeColor="text1"/>
        </w:rPr>
        <w:t>HENLEY ISSUES</w:t>
      </w:r>
      <w:r w:rsidR="00322D3F" w:rsidRPr="0019143D">
        <w:rPr>
          <w:rFonts w:ascii="Verdana" w:hAnsi="Verdana" w:cs="Arial"/>
          <w:color w:val="000000" w:themeColor="text1"/>
          <w:sz w:val="20"/>
          <w:szCs w:val="20"/>
        </w:rPr>
        <w:t>; update</w:t>
      </w:r>
      <w:r w:rsidR="003B4B4E" w:rsidRPr="007B2D8D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</w:p>
    <w:p w:rsidR="00CC51E2" w:rsidRPr="00CC51E2" w:rsidRDefault="00D9755D" w:rsidP="00B10320">
      <w:pPr>
        <w:pStyle w:val="ListParagraph"/>
        <w:numPr>
          <w:ilvl w:val="0"/>
          <w:numId w:val="2"/>
        </w:numPr>
        <w:spacing w:after="0" w:line="240" w:lineRule="auto"/>
        <w:ind w:right="-24" w:hanging="502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 xml:space="preserve"> </w:t>
      </w:r>
      <w:r w:rsidR="00674466" w:rsidRPr="007B2D8D">
        <w:rPr>
          <w:rFonts w:ascii="Verdana" w:hAnsi="Verdana" w:cs="Arial"/>
          <w:b/>
          <w:color w:val="000000" w:themeColor="text1"/>
        </w:rPr>
        <w:t>F</w:t>
      </w:r>
      <w:r w:rsidR="00252E24" w:rsidRPr="007B2D8D">
        <w:rPr>
          <w:rFonts w:ascii="Verdana" w:hAnsi="Verdana" w:cs="Arial"/>
          <w:b/>
          <w:color w:val="000000" w:themeColor="text1"/>
        </w:rPr>
        <w:t>INANCIAL MATTERS</w:t>
      </w:r>
      <w:r w:rsidR="00A544CC" w:rsidRPr="00A544CC">
        <w:rPr>
          <w:rFonts w:ascii="Verdana" w:hAnsi="Verdana" w:cs="Arial"/>
          <w:color w:val="000000" w:themeColor="text1"/>
        </w:rPr>
        <w:t xml:space="preserve">; </w:t>
      </w:r>
      <w:r w:rsidR="00B10320" w:rsidRPr="0019143D">
        <w:rPr>
          <w:rFonts w:ascii="Verdana" w:hAnsi="Verdana" w:cs="Arial"/>
          <w:color w:val="000000" w:themeColor="text1"/>
          <w:sz w:val="20"/>
          <w:szCs w:val="20"/>
        </w:rPr>
        <w:t>a</w:t>
      </w:r>
      <w:r w:rsidR="00C424E2">
        <w:rPr>
          <w:rFonts w:ascii="Verdana" w:hAnsi="Verdana" w:cs="Arial"/>
          <w:color w:val="000000" w:themeColor="text1"/>
          <w:sz w:val="20"/>
          <w:szCs w:val="20"/>
        </w:rPr>
        <w:t>ccounts passed by auditor</w:t>
      </w:r>
      <w:r w:rsidR="00D10A8B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424E2">
        <w:rPr>
          <w:rFonts w:ascii="Verdana" w:hAnsi="Verdana" w:cs="Arial"/>
          <w:color w:val="000000" w:themeColor="text1"/>
          <w:sz w:val="20"/>
          <w:szCs w:val="20"/>
        </w:rPr>
        <w:t xml:space="preserve">size of current balance; </w:t>
      </w:r>
      <w:r w:rsidR="00D10A8B">
        <w:rPr>
          <w:rFonts w:ascii="Verdana" w:hAnsi="Verdana" w:cs="Arial"/>
          <w:color w:val="000000" w:themeColor="text1"/>
          <w:sz w:val="20"/>
          <w:szCs w:val="20"/>
        </w:rPr>
        <w:t>telephone banking; transfer from current account to an interest-bearing account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ANY OTHER MATTERS</w:t>
      </w:r>
      <w:r w:rsidR="0064611B" w:rsidRPr="0064611B">
        <w:rPr>
          <w:rFonts w:ascii="Verdana" w:hAnsi="Verdana" w:cs="Arial"/>
          <w:color w:val="000000" w:themeColor="text1"/>
          <w:sz w:val="20"/>
          <w:szCs w:val="20"/>
        </w:rPr>
        <w:t>;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ISSUES RAISED FROM THE FLOOR</w:t>
      </w:r>
    </w:p>
    <w:p w:rsidR="00806DEE" w:rsidRPr="007B2D8D" w:rsidRDefault="003B4B4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MATTERS OF REPORT</w:t>
      </w:r>
    </w:p>
    <w:p w:rsidR="00994EDF" w:rsidRPr="00322D3F" w:rsidRDefault="00A75234" w:rsidP="00CC6076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7C50DF">
        <w:rPr>
          <w:rFonts w:ascii="Verdana" w:hAnsi="Verdana" w:cs="Arial"/>
          <w:b/>
          <w:color w:val="000000" w:themeColor="text1"/>
        </w:rPr>
        <w:t>DATE</w:t>
      </w:r>
      <w:r w:rsidR="00806DEE" w:rsidRPr="007C50DF">
        <w:rPr>
          <w:rFonts w:ascii="Verdana" w:hAnsi="Verdana" w:cs="Arial"/>
          <w:b/>
          <w:color w:val="000000" w:themeColor="text1"/>
        </w:rPr>
        <w:t xml:space="preserve"> OF NEXT MEETING</w:t>
      </w:r>
      <w:r w:rsidR="00D731DB" w:rsidRPr="00A544CC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C424E2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CF18D8" w:rsidRPr="00CF18D8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424E2">
        <w:rPr>
          <w:rFonts w:ascii="Verdana" w:hAnsi="Verdana" w:cs="Arial"/>
          <w:color w:val="000000" w:themeColor="text1"/>
          <w:sz w:val="20"/>
          <w:szCs w:val="20"/>
        </w:rPr>
        <w:t>Oct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615B4" w:rsidRPr="00A544CC">
        <w:rPr>
          <w:rFonts w:ascii="Verdana" w:hAnsi="Verdana" w:cs="Arial"/>
          <w:color w:val="000000" w:themeColor="text1"/>
          <w:sz w:val="20"/>
          <w:szCs w:val="20"/>
        </w:rPr>
        <w:t>201</w:t>
      </w:r>
      <w:r w:rsidR="001529FD" w:rsidRPr="00A544CC">
        <w:rPr>
          <w:rFonts w:ascii="Verdana" w:hAnsi="Verdana" w:cs="Arial"/>
          <w:color w:val="000000" w:themeColor="text1"/>
          <w:sz w:val="20"/>
          <w:szCs w:val="20"/>
        </w:rPr>
        <w:t>6</w:t>
      </w:r>
      <w:r w:rsidR="004615B4" w:rsidRPr="00A544C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64A25" w:rsidRPr="007C50DF">
        <w:rPr>
          <w:rFonts w:ascii="Verdana" w:hAnsi="Verdana" w:cs="Arial"/>
          <w:color w:val="000000" w:themeColor="text1"/>
          <w:sz w:val="20"/>
          <w:szCs w:val="20"/>
        </w:rPr>
        <w:t>at 8pm in the Parish Hall</w:t>
      </w:r>
      <w:r w:rsidR="00BE365C" w:rsidRPr="007C50DF">
        <w:rPr>
          <w:rFonts w:ascii="Verdana" w:hAnsi="Verdana" w:cs="Arial"/>
          <w:color w:val="000000" w:themeColor="text1"/>
          <w:sz w:val="20"/>
          <w:szCs w:val="20"/>
        </w:rPr>
        <w:tab/>
      </w:r>
    </w:p>
    <w:p w:rsidR="00322D3F" w:rsidRPr="007C50DF" w:rsidRDefault="00322D3F" w:rsidP="006E0DBA">
      <w:pPr>
        <w:pStyle w:val="NoSpacing"/>
        <w:ind w:left="567" w:firstLine="0"/>
        <w:rPr>
          <w:rFonts w:ascii="Verdana" w:hAnsi="Verdana" w:cs="Arial"/>
          <w:b/>
        </w:rPr>
      </w:pPr>
    </w:p>
    <w:sectPr w:rsidR="00322D3F" w:rsidRPr="007C50DF" w:rsidSect="00F144D8">
      <w:headerReference w:type="default" r:id="rId9"/>
      <w:footerReference w:type="default" r:id="rId10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47" w:rsidRDefault="00363D47" w:rsidP="00633949">
      <w:pPr>
        <w:spacing w:after="0" w:line="240" w:lineRule="auto"/>
      </w:pPr>
      <w:r>
        <w:separator/>
      </w:r>
    </w:p>
  </w:endnote>
  <w:endnote w:type="continuationSeparator" w:id="0">
    <w:p w:rsidR="00363D47" w:rsidRDefault="00363D47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756421">
      <w:t>5</w:t>
    </w:r>
    <w:r w:rsidR="00756421" w:rsidRPr="00756421">
      <w:rPr>
        <w:vertAlign w:val="superscript"/>
      </w:rPr>
      <w:t>th</w:t>
    </w:r>
    <w:r w:rsidR="00756421">
      <w:t xml:space="preserve"> Sept</w:t>
    </w:r>
    <w:r w:rsidR="00FE06E0">
      <w:t xml:space="preserve"> </w:t>
    </w:r>
    <w:r w:rsidR="006873C7">
      <w:t>2016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47" w:rsidRDefault="00363D47" w:rsidP="00633949">
      <w:pPr>
        <w:spacing w:after="0" w:line="240" w:lineRule="auto"/>
      </w:pPr>
      <w:r>
        <w:separator/>
      </w:r>
    </w:p>
  </w:footnote>
  <w:footnote w:type="continuationSeparator" w:id="0">
    <w:p w:rsidR="00363D47" w:rsidRDefault="00363D47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40492B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color w:val="000000" w:themeColor="text1"/>
        <w:sz w:val="24"/>
        <w:szCs w:val="24"/>
      </w:rPr>
      <w:t>13</w:t>
    </w:r>
    <w:r w:rsidR="00A544CC" w:rsidRPr="00A544CC">
      <w:rPr>
        <w:color w:val="000000" w:themeColor="text1"/>
        <w:sz w:val="24"/>
        <w:szCs w:val="24"/>
        <w:vertAlign w:val="superscript"/>
      </w:rPr>
      <w:t>th</w:t>
    </w:r>
    <w:r w:rsidR="00A544CC">
      <w:rPr>
        <w:color w:val="000000" w:themeColor="text1"/>
        <w:sz w:val="24"/>
        <w:szCs w:val="24"/>
      </w:rPr>
      <w:t xml:space="preserve"> </w:t>
    </w:r>
    <w:r>
      <w:rPr>
        <w:color w:val="000000" w:themeColor="text1"/>
        <w:sz w:val="24"/>
        <w:szCs w:val="24"/>
      </w:rPr>
      <w:t>Sept</w:t>
    </w:r>
    <w:r w:rsidR="00F57128" w:rsidRPr="00F57128">
      <w:rPr>
        <w:color w:val="000000" w:themeColor="text1"/>
        <w:sz w:val="24"/>
        <w:szCs w:val="24"/>
      </w:rPr>
      <w:t xml:space="preserve"> 2016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proofErr w:type="spellStart"/>
    <w:r w:rsidR="006C74D0" w:rsidRPr="00633949">
      <w:rPr>
        <w:sz w:val="24"/>
        <w:szCs w:val="24"/>
      </w:rPr>
      <w:t>Remenham</w:t>
    </w:r>
    <w:proofErr w:type="spellEnd"/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C47027">
      <w:rPr>
        <w:sz w:val="24"/>
        <w:szCs w:val="24"/>
      </w:rPr>
      <w:t>8</w:t>
    </w:r>
    <w:r w:rsidR="00A3791A">
      <w:rPr>
        <w:sz w:val="24"/>
        <w:szCs w:val="24"/>
      </w:rPr>
      <w:t>:</w:t>
    </w:r>
    <w:r w:rsidR="00C47027">
      <w:rPr>
        <w:sz w:val="24"/>
        <w:szCs w:val="24"/>
      </w:rPr>
      <w:t>00</w:t>
    </w:r>
    <w:r w:rsidR="00A3791A">
      <w:rPr>
        <w:sz w:val="24"/>
        <w:szCs w:val="24"/>
      </w:rPr>
      <w:t>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22"/>
  </w:num>
  <w:num w:numId="9">
    <w:abstractNumId w:val="4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49"/>
    <w:rsid w:val="00003A15"/>
    <w:rsid w:val="00004365"/>
    <w:rsid w:val="00013DAD"/>
    <w:rsid w:val="000157A7"/>
    <w:rsid w:val="000171E3"/>
    <w:rsid w:val="000178F9"/>
    <w:rsid w:val="0001796A"/>
    <w:rsid w:val="00046618"/>
    <w:rsid w:val="00052137"/>
    <w:rsid w:val="00053B47"/>
    <w:rsid w:val="000601EA"/>
    <w:rsid w:val="00062D2D"/>
    <w:rsid w:val="00065256"/>
    <w:rsid w:val="000C0498"/>
    <w:rsid w:val="000C41AA"/>
    <w:rsid w:val="000C664A"/>
    <w:rsid w:val="000D18F4"/>
    <w:rsid w:val="000E2171"/>
    <w:rsid w:val="000E6FB3"/>
    <w:rsid w:val="000F2998"/>
    <w:rsid w:val="001109EE"/>
    <w:rsid w:val="00112204"/>
    <w:rsid w:val="00115AAB"/>
    <w:rsid w:val="00116198"/>
    <w:rsid w:val="001330DD"/>
    <w:rsid w:val="00134CE5"/>
    <w:rsid w:val="001501A5"/>
    <w:rsid w:val="001514FB"/>
    <w:rsid w:val="001529FD"/>
    <w:rsid w:val="00163293"/>
    <w:rsid w:val="00163D42"/>
    <w:rsid w:val="001737A8"/>
    <w:rsid w:val="0019143D"/>
    <w:rsid w:val="00193166"/>
    <w:rsid w:val="00194190"/>
    <w:rsid w:val="001C3475"/>
    <w:rsid w:val="001C577C"/>
    <w:rsid w:val="001E0061"/>
    <w:rsid w:val="001E193F"/>
    <w:rsid w:val="001E5976"/>
    <w:rsid w:val="00200451"/>
    <w:rsid w:val="0021748A"/>
    <w:rsid w:val="00220A36"/>
    <w:rsid w:val="00232335"/>
    <w:rsid w:val="0023647D"/>
    <w:rsid w:val="0025138A"/>
    <w:rsid w:val="00251C12"/>
    <w:rsid w:val="00252E24"/>
    <w:rsid w:val="002568FB"/>
    <w:rsid w:val="00264206"/>
    <w:rsid w:val="00270BCC"/>
    <w:rsid w:val="00270D2A"/>
    <w:rsid w:val="00290F99"/>
    <w:rsid w:val="002B07C9"/>
    <w:rsid w:val="002D3343"/>
    <w:rsid w:val="002D3AF4"/>
    <w:rsid w:val="002E2D62"/>
    <w:rsid w:val="002E7C38"/>
    <w:rsid w:val="0030728F"/>
    <w:rsid w:val="003107A5"/>
    <w:rsid w:val="003148F6"/>
    <w:rsid w:val="003150CD"/>
    <w:rsid w:val="003171D8"/>
    <w:rsid w:val="0031782E"/>
    <w:rsid w:val="00322D3F"/>
    <w:rsid w:val="00323B7B"/>
    <w:rsid w:val="003315E7"/>
    <w:rsid w:val="003432E7"/>
    <w:rsid w:val="00363D47"/>
    <w:rsid w:val="00372888"/>
    <w:rsid w:val="00375A27"/>
    <w:rsid w:val="0039376E"/>
    <w:rsid w:val="00396B67"/>
    <w:rsid w:val="003A1192"/>
    <w:rsid w:val="003A1385"/>
    <w:rsid w:val="003A5403"/>
    <w:rsid w:val="003B4B4E"/>
    <w:rsid w:val="003C052A"/>
    <w:rsid w:val="003C1C22"/>
    <w:rsid w:val="003C2E27"/>
    <w:rsid w:val="003C5678"/>
    <w:rsid w:val="003D0A65"/>
    <w:rsid w:val="003F1034"/>
    <w:rsid w:val="003F5B27"/>
    <w:rsid w:val="003F67E0"/>
    <w:rsid w:val="00401B96"/>
    <w:rsid w:val="0040276A"/>
    <w:rsid w:val="0040492B"/>
    <w:rsid w:val="00425408"/>
    <w:rsid w:val="00436143"/>
    <w:rsid w:val="00443CFC"/>
    <w:rsid w:val="004615B4"/>
    <w:rsid w:val="00463585"/>
    <w:rsid w:val="004755CD"/>
    <w:rsid w:val="00477C3B"/>
    <w:rsid w:val="00484C4A"/>
    <w:rsid w:val="004861CA"/>
    <w:rsid w:val="00491678"/>
    <w:rsid w:val="0049453E"/>
    <w:rsid w:val="004A7AF9"/>
    <w:rsid w:val="004C7EB1"/>
    <w:rsid w:val="004D3182"/>
    <w:rsid w:val="004D37EE"/>
    <w:rsid w:val="004D499D"/>
    <w:rsid w:val="004E1DF1"/>
    <w:rsid w:val="004F44A8"/>
    <w:rsid w:val="00502AF4"/>
    <w:rsid w:val="0050398E"/>
    <w:rsid w:val="0050465A"/>
    <w:rsid w:val="005079FC"/>
    <w:rsid w:val="00521FEC"/>
    <w:rsid w:val="00542A0D"/>
    <w:rsid w:val="00543E28"/>
    <w:rsid w:val="00552D46"/>
    <w:rsid w:val="00553606"/>
    <w:rsid w:val="00555E98"/>
    <w:rsid w:val="0055762C"/>
    <w:rsid w:val="00576BE9"/>
    <w:rsid w:val="005871E0"/>
    <w:rsid w:val="00595DF3"/>
    <w:rsid w:val="005A262D"/>
    <w:rsid w:val="005A698D"/>
    <w:rsid w:val="005B4124"/>
    <w:rsid w:val="005C6AF5"/>
    <w:rsid w:val="005E1A0C"/>
    <w:rsid w:val="005E348A"/>
    <w:rsid w:val="005F5DCE"/>
    <w:rsid w:val="006020F2"/>
    <w:rsid w:val="0060290E"/>
    <w:rsid w:val="00610FF3"/>
    <w:rsid w:val="00612D84"/>
    <w:rsid w:val="006142D3"/>
    <w:rsid w:val="00624AE1"/>
    <w:rsid w:val="00633949"/>
    <w:rsid w:val="0064611B"/>
    <w:rsid w:val="006669F3"/>
    <w:rsid w:val="00674466"/>
    <w:rsid w:val="00676347"/>
    <w:rsid w:val="006769B0"/>
    <w:rsid w:val="00677606"/>
    <w:rsid w:val="006817AB"/>
    <w:rsid w:val="00685864"/>
    <w:rsid w:val="006873C7"/>
    <w:rsid w:val="00693A83"/>
    <w:rsid w:val="00696942"/>
    <w:rsid w:val="006C1B93"/>
    <w:rsid w:val="006C47D8"/>
    <w:rsid w:val="006C74D0"/>
    <w:rsid w:val="006E0DBA"/>
    <w:rsid w:val="006E2A8D"/>
    <w:rsid w:val="006E5D6F"/>
    <w:rsid w:val="006E6477"/>
    <w:rsid w:val="00710A87"/>
    <w:rsid w:val="007112F9"/>
    <w:rsid w:val="007125C3"/>
    <w:rsid w:val="0071382A"/>
    <w:rsid w:val="00723404"/>
    <w:rsid w:val="00744611"/>
    <w:rsid w:val="00745703"/>
    <w:rsid w:val="007461C8"/>
    <w:rsid w:val="007519B0"/>
    <w:rsid w:val="00756421"/>
    <w:rsid w:val="00757B09"/>
    <w:rsid w:val="00764336"/>
    <w:rsid w:val="00765AF5"/>
    <w:rsid w:val="00767A04"/>
    <w:rsid w:val="00793661"/>
    <w:rsid w:val="007A1EBC"/>
    <w:rsid w:val="007B2D8D"/>
    <w:rsid w:val="007C1B91"/>
    <w:rsid w:val="007C50DF"/>
    <w:rsid w:val="007F61DE"/>
    <w:rsid w:val="00806DEE"/>
    <w:rsid w:val="00807643"/>
    <w:rsid w:val="00832096"/>
    <w:rsid w:val="00833E91"/>
    <w:rsid w:val="0084055C"/>
    <w:rsid w:val="008423FB"/>
    <w:rsid w:val="008543E3"/>
    <w:rsid w:val="0086070E"/>
    <w:rsid w:val="00876FA6"/>
    <w:rsid w:val="0088167A"/>
    <w:rsid w:val="00890691"/>
    <w:rsid w:val="008A1A22"/>
    <w:rsid w:val="008A4BF8"/>
    <w:rsid w:val="008B1040"/>
    <w:rsid w:val="008D01C3"/>
    <w:rsid w:val="008D07F3"/>
    <w:rsid w:val="008E768E"/>
    <w:rsid w:val="008E7EA1"/>
    <w:rsid w:val="008F11AC"/>
    <w:rsid w:val="008F7599"/>
    <w:rsid w:val="009117DF"/>
    <w:rsid w:val="00912190"/>
    <w:rsid w:val="00920157"/>
    <w:rsid w:val="0092149B"/>
    <w:rsid w:val="00923D10"/>
    <w:rsid w:val="0094360C"/>
    <w:rsid w:val="00950C89"/>
    <w:rsid w:val="0097248E"/>
    <w:rsid w:val="0098404D"/>
    <w:rsid w:val="00990C09"/>
    <w:rsid w:val="00992653"/>
    <w:rsid w:val="00994EDF"/>
    <w:rsid w:val="009A3436"/>
    <w:rsid w:val="009A3AA2"/>
    <w:rsid w:val="009B05C9"/>
    <w:rsid w:val="009B3843"/>
    <w:rsid w:val="009B51AE"/>
    <w:rsid w:val="009D27F2"/>
    <w:rsid w:val="009D3868"/>
    <w:rsid w:val="009D4E8C"/>
    <w:rsid w:val="009E3A33"/>
    <w:rsid w:val="009F1F9C"/>
    <w:rsid w:val="009F62B5"/>
    <w:rsid w:val="00A118ED"/>
    <w:rsid w:val="00A163E5"/>
    <w:rsid w:val="00A2149B"/>
    <w:rsid w:val="00A26E71"/>
    <w:rsid w:val="00A27651"/>
    <w:rsid w:val="00A3023C"/>
    <w:rsid w:val="00A32282"/>
    <w:rsid w:val="00A3791A"/>
    <w:rsid w:val="00A509F3"/>
    <w:rsid w:val="00A544CC"/>
    <w:rsid w:val="00A63C65"/>
    <w:rsid w:val="00A66025"/>
    <w:rsid w:val="00A67967"/>
    <w:rsid w:val="00A67D6D"/>
    <w:rsid w:val="00A70314"/>
    <w:rsid w:val="00A75234"/>
    <w:rsid w:val="00A7571C"/>
    <w:rsid w:val="00A75CF1"/>
    <w:rsid w:val="00A973A0"/>
    <w:rsid w:val="00A97C00"/>
    <w:rsid w:val="00AA0FDA"/>
    <w:rsid w:val="00AA1F59"/>
    <w:rsid w:val="00AA6A1C"/>
    <w:rsid w:val="00AB15D3"/>
    <w:rsid w:val="00AB1CC4"/>
    <w:rsid w:val="00AB4082"/>
    <w:rsid w:val="00AB457B"/>
    <w:rsid w:val="00AE279A"/>
    <w:rsid w:val="00AE6734"/>
    <w:rsid w:val="00B039F5"/>
    <w:rsid w:val="00B06698"/>
    <w:rsid w:val="00B10320"/>
    <w:rsid w:val="00B10B81"/>
    <w:rsid w:val="00B10BA5"/>
    <w:rsid w:val="00B127FE"/>
    <w:rsid w:val="00B2414D"/>
    <w:rsid w:val="00B2652F"/>
    <w:rsid w:val="00B31310"/>
    <w:rsid w:val="00B37C36"/>
    <w:rsid w:val="00B434ED"/>
    <w:rsid w:val="00B43D98"/>
    <w:rsid w:val="00B4592C"/>
    <w:rsid w:val="00B460AC"/>
    <w:rsid w:val="00B51053"/>
    <w:rsid w:val="00B54CFE"/>
    <w:rsid w:val="00B6200A"/>
    <w:rsid w:val="00B71836"/>
    <w:rsid w:val="00B85739"/>
    <w:rsid w:val="00B93B07"/>
    <w:rsid w:val="00B94AF0"/>
    <w:rsid w:val="00B96550"/>
    <w:rsid w:val="00BB086E"/>
    <w:rsid w:val="00BB5AF1"/>
    <w:rsid w:val="00BC64B6"/>
    <w:rsid w:val="00BD1BA2"/>
    <w:rsid w:val="00BD4C40"/>
    <w:rsid w:val="00BD4F47"/>
    <w:rsid w:val="00BE2ACC"/>
    <w:rsid w:val="00BE365C"/>
    <w:rsid w:val="00BE38A1"/>
    <w:rsid w:val="00BE4E71"/>
    <w:rsid w:val="00BF55CC"/>
    <w:rsid w:val="00C0079C"/>
    <w:rsid w:val="00C10A57"/>
    <w:rsid w:val="00C10E7C"/>
    <w:rsid w:val="00C148AE"/>
    <w:rsid w:val="00C31025"/>
    <w:rsid w:val="00C3316C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8737A"/>
    <w:rsid w:val="00C928D5"/>
    <w:rsid w:val="00CB6EB4"/>
    <w:rsid w:val="00CC370C"/>
    <w:rsid w:val="00CC5062"/>
    <w:rsid w:val="00CC51E2"/>
    <w:rsid w:val="00CC6076"/>
    <w:rsid w:val="00CD075F"/>
    <w:rsid w:val="00CD1F70"/>
    <w:rsid w:val="00CD3928"/>
    <w:rsid w:val="00CD474E"/>
    <w:rsid w:val="00CD5067"/>
    <w:rsid w:val="00CE334D"/>
    <w:rsid w:val="00CE6B2D"/>
    <w:rsid w:val="00CF18D8"/>
    <w:rsid w:val="00CF2568"/>
    <w:rsid w:val="00CF59F2"/>
    <w:rsid w:val="00D07936"/>
    <w:rsid w:val="00D10A8B"/>
    <w:rsid w:val="00D1728B"/>
    <w:rsid w:val="00D42ADC"/>
    <w:rsid w:val="00D64885"/>
    <w:rsid w:val="00D66A4E"/>
    <w:rsid w:val="00D71E47"/>
    <w:rsid w:val="00D731DB"/>
    <w:rsid w:val="00D778F4"/>
    <w:rsid w:val="00D8524D"/>
    <w:rsid w:val="00D87F74"/>
    <w:rsid w:val="00D9755D"/>
    <w:rsid w:val="00DB516F"/>
    <w:rsid w:val="00DC2ED7"/>
    <w:rsid w:val="00DC4620"/>
    <w:rsid w:val="00DD1D0F"/>
    <w:rsid w:val="00DD2185"/>
    <w:rsid w:val="00DD48C3"/>
    <w:rsid w:val="00DD5DC5"/>
    <w:rsid w:val="00DE0C01"/>
    <w:rsid w:val="00DE1450"/>
    <w:rsid w:val="00DF2FDD"/>
    <w:rsid w:val="00DF3C53"/>
    <w:rsid w:val="00DF598F"/>
    <w:rsid w:val="00E01752"/>
    <w:rsid w:val="00E018E2"/>
    <w:rsid w:val="00E035BC"/>
    <w:rsid w:val="00E159CD"/>
    <w:rsid w:val="00E177B6"/>
    <w:rsid w:val="00E23B6C"/>
    <w:rsid w:val="00E3521E"/>
    <w:rsid w:val="00E4311E"/>
    <w:rsid w:val="00E664FC"/>
    <w:rsid w:val="00E73D76"/>
    <w:rsid w:val="00E80247"/>
    <w:rsid w:val="00E80249"/>
    <w:rsid w:val="00E806C7"/>
    <w:rsid w:val="00E8306F"/>
    <w:rsid w:val="00E85C22"/>
    <w:rsid w:val="00E87E0B"/>
    <w:rsid w:val="00EA0010"/>
    <w:rsid w:val="00EC55F1"/>
    <w:rsid w:val="00EE20B4"/>
    <w:rsid w:val="00EE3020"/>
    <w:rsid w:val="00EE6A10"/>
    <w:rsid w:val="00EF1914"/>
    <w:rsid w:val="00EF2251"/>
    <w:rsid w:val="00F00CDE"/>
    <w:rsid w:val="00F01089"/>
    <w:rsid w:val="00F13730"/>
    <w:rsid w:val="00F144D8"/>
    <w:rsid w:val="00F152AF"/>
    <w:rsid w:val="00F200CC"/>
    <w:rsid w:val="00F26421"/>
    <w:rsid w:val="00F41802"/>
    <w:rsid w:val="00F51BC7"/>
    <w:rsid w:val="00F52C30"/>
    <w:rsid w:val="00F52D93"/>
    <w:rsid w:val="00F55471"/>
    <w:rsid w:val="00F5557C"/>
    <w:rsid w:val="00F57128"/>
    <w:rsid w:val="00F905C7"/>
    <w:rsid w:val="00F91F10"/>
    <w:rsid w:val="00F94C5A"/>
    <w:rsid w:val="00FA1601"/>
    <w:rsid w:val="00FB0C21"/>
    <w:rsid w:val="00FB32F6"/>
    <w:rsid w:val="00FB393E"/>
    <w:rsid w:val="00FB398E"/>
    <w:rsid w:val="00FB3B6A"/>
    <w:rsid w:val="00FC5DDB"/>
    <w:rsid w:val="00FD16C2"/>
    <w:rsid w:val="00FE06E0"/>
    <w:rsid w:val="00FE1C3D"/>
    <w:rsid w:val="00FE44BB"/>
    <w:rsid w:val="00FE4680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3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3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7C44-8788-4167-974C-4E81BF9D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8E670B32.dotm</Template>
  <TotalTime>0</TotalTime>
  <Pages>1</Pages>
  <Words>220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Hooton</dc:creator>
  <cp:lastModifiedBy>BuildUser</cp:lastModifiedBy>
  <cp:revision>2</cp:revision>
  <cp:lastPrinted>2016-06-08T20:07:00Z</cp:lastPrinted>
  <dcterms:created xsi:type="dcterms:W3CDTF">2016-09-07T15:12:00Z</dcterms:created>
  <dcterms:modified xsi:type="dcterms:W3CDTF">2016-09-07T15:12:00Z</dcterms:modified>
</cp:coreProperties>
</file>